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5E7" w:rsidRDefault="00CE25E7"/>
    <w:p w:rsidR="00E50261" w:rsidRPr="00117B39" w:rsidRDefault="00A326F7" w:rsidP="00117B39">
      <w:pPr>
        <w:pStyle w:val="BodyText"/>
        <w:jc w:val="both"/>
        <w:rPr>
          <w:szCs w:val="20"/>
        </w:rPr>
      </w:pPr>
      <w:r w:rsidRPr="00117B39">
        <w:rPr>
          <w:szCs w:val="20"/>
        </w:rPr>
        <w:t xml:space="preserve">The following nomination form must be received </w:t>
      </w:r>
      <w:r w:rsidR="00295D4D" w:rsidRPr="00117B39">
        <w:rPr>
          <w:szCs w:val="20"/>
        </w:rPr>
        <w:t>by</w:t>
      </w:r>
      <w:r w:rsidRPr="00117B39">
        <w:rPr>
          <w:szCs w:val="20"/>
        </w:rPr>
        <w:t xml:space="preserve"> </w:t>
      </w:r>
      <w:r w:rsidR="0007544C">
        <w:rPr>
          <w:szCs w:val="20"/>
        </w:rPr>
        <w:t>September 15</w:t>
      </w:r>
      <w:r w:rsidRPr="00117B39">
        <w:rPr>
          <w:szCs w:val="20"/>
        </w:rPr>
        <w:t>, to qualify for c</w:t>
      </w:r>
      <w:r w:rsidR="00117B39">
        <w:rPr>
          <w:szCs w:val="20"/>
        </w:rPr>
        <w:t xml:space="preserve">onsideration.  Please email the </w:t>
      </w:r>
      <w:r w:rsidRPr="00117B39">
        <w:rPr>
          <w:szCs w:val="20"/>
        </w:rPr>
        <w:t>complete form as a Word</w:t>
      </w:r>
      <w:r w:rsidR="00C46DE9" w:rsidRPr="00117B39">
        <w:rPr>
          <w:szCs w:val="20"/>
        </w:rPr>
        <w:t xml:space="preserve"> or pdf document to:  </w:t>
      </w:r>
      <w:hyperlink r:id="rId8" w:history="1">
        <w:r w:rsidR="00713065" w:rsidRPr="00117B39">
          <w:rPr>
            <w:rStyle w:val="Hyperlink"/>
            <w:szCs w:val="20"/>
          </w:rPr>
          <w:t>cmcsouth.scholarships@gmail.com</w:t>
        </w:r>
      </w:hyperlink>
      <w:r w:rsidR="00117B39">
        <w:rPr>
          <w:szCs w:val="20"/>
        </w:rPr>
        <w:t xml:space="preserve">.  </w:t>
      </w:r>
      <w:r w:rsidR="00C46DE9" w:rsidRPr="00117B39">
        <w:rPr>
          <w:szCs w:val="20"/>
        </w:rPr>
        <w:t xml:space="preserve">Awardee(s) </w:t>
      </w:r>
      <w:r w:rsidR="00E50261" w:rsidRPr="00117B39">
        <w:rPr>
          <w:szCs w:val="20"/>
        </w:rPr>
        <w:t xml:space="preserve">will </w:t>
      </w:r>
      <w:r w:rsidR="00C46DE9" w:rsidRPr="00117B39">
        <w:rPr>
          <w:szCs w:val="20"/>
        </w:rPr>
        <w:t>be announced</w:t>
      </w:r>
      <w:r w:rsidR="00E50261" w:rsidRPr="00117B39">
        <w:rPr>
          <w:szCs w:val="20"/>
        </w:rPr>
        <w:t xml:space="preserve"> </w:t>
      </w:r>
      <w:r w:rsidR="00295D4D" w:rsidRPr="00117B39">
        <w:rPr>
          <w:szCs w:val="20"/>
        </w:rPr>
        <w:t xml:space="preserve">at the </w:t>
      </w:r>
      <w:r w:rsidR="00A921F9" w:rsidRPr="00117B39">
        <w:rPr>
          <w:szCs w:val="20"/>
        </w:rPr>
        <w:t>CMC South Annu</w:t>
      </w:r>
      <w:r w:rsidR="001F1757" w:rsidRPr="00117B39">
        <w:rPr>
          <w:szCs w:val="20"/>
        </w:rPr>
        <w:t>al Mathematics Conference</w:t>
      </w:r>
      <w:r w:rsidR="00117B39" w:rsidRPr="00117B39">
        <w:rPr>
          <w:szCs w:val="20"/>
        </w:rPr>
        <w:t xml:space="preserve"> in Palm Springs during the Saturday Affiliate luncheon.  </w:t>
      </w:r>
      <w:r w:rsidR="001F1757" w:rsidRPr="00117B39">
        <w:rPr>
          <w:szCs w:val="20"/>
        </w:rPr>
        <w:t xml:space="preserve"> </w:t>
      </w:r>
    </w:p>
    <w:p w:rsidR="00295D4D" w:rsidRPr="0007544C" w:rsidRDefault="00E50261" w:rsidP="00117B39">
      <w:pPr>
        <w:ind w:left="720" w:right="450"/>
        <w:jc w:val="both"/>
        <w:rPr>
          <w:i/>
          <w:sz w:val="18"/>
          <w:szCs w:val="18"/>
        </w:rPr>
      </w:pPr>
      <w:r w:rsidRPr="0007544C">
        <w:rPr>
          <w:i/>
          <w:sz w:val="18"/>
          <w:szCs w:val="18"/>
        </w:rPr>
        <w:t>Note that the nominee need not be a person of color.  However, the nomination form below must clearly explain how the nominee has mentored and supported a mathematics educator who</w:t>
      </w:r>
      <w:r w:rsidR="00662B45" w:rsidRPr="0007544C">
        <w:rPr>
          <w:i/>
          <w:sz w:val="18"/>
          <w:szCs w:val="18"/>
        </w:rPr>
        <w:t xml:space="preserve"> is a person of color.  The phrase “person of color” is not used here to limit the scope of diversity needed in mathematics education leadership.  Its defining use in this award is intended to reflect the continued need to foster emerging leaders </w:t>
      </w:r>
      <w:r w:rsidRPr="0007544C">
        <w:rPr>
          <w:i/>
          <w:sz w:val="18"/>
          <w:szCs w:val="18"/>
        </w:rPr>
        <w:t>of African-American, Hispanic/Latino, Asian/Pacific Islander or Native American descent</w:t>
      </w:r>
      <w:r w:rsidR="00662B45" w:rsidRPr="0007544C">
        <w:rPr>
          <w:i/>
          <w:sz w:val="18"/>
          <w:szCs w:val="18"/>
        </w:rPr>
        <w:t>, and to honor the work of Susie Hakansson, retired Executive Director of the California Mathematics Project.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8"/>
        <w:gridCol w:w="270"/>
        <w:gridCol w:w="360"/>
        <w:gridCol w:w="180"/>
        <w:gridCol w:w="90"/>
        <w:gridCol w:w="1530"/>
        <w:gridCol w:w="180"/>
        <w:gridCol w:w="1228"/>
        <w:gridCol w:w="262"/>
        <w:gridCol w:w="220"/>
        <w:gridCol w:w="90"/>
        <w:gridCol w:w="810"/>
        <w:gridCol w:w="450"/>
        <w:gridCol w:w="540"/>
        <w:gridCol w:w="540"/>
        <w:gridCol w:w="138"/>
        <w:gridCol w:w="132"/>
        <w:gridCol w:w="422"/>
        <w:gridCol w:w="1446"/>
        <w:gridCol w:w="40"/>
      </w:tblGrid>
      <w:tr w:rsidR="00B644D2" w:rsidRPr="00AE1B43" w:rsidTr="00AE1B43">
        <w:trPr>
          <w:trHeight w:val="585"/>
        </w:trPr>
        <w:tc>
          <w:tcPr>
            <w:tcW w:w="9576" w:type="dxa"/>
            <w:gridSpan w:val="20"/>
            <w:vAlign w:val="bottom"/>
          </w:tcPr>
          <w:p w:rsidR="00B644D2" w:rsidRPr="00AE1B43" w:rsidRDefault="00B644D2" w:rsidP="00AE1B43">
            <w:pPr>
              <w:pStyle w:val="BodyText"/>
              <w:spacing w:after="240"/>
              <w:contextualSpacing/>
              <w:rPr>
                <w:b/>
                <w:szCs w:val="20"/>
                <w:u w:val="single"/>
              </w:rPr>
            </w:pPr>
            <w:r w:rsidRPr="00AE1B43">
              <w:rPr>
                <w:b/>
                <w:szCs w:val="20"/>
                <w:u w:val="single"/>
              </w:rPr>
              <w:t>Nominee’s Information</w:t>
            </w:r>
          </w:p>
        </w:tc>
      </w:tr>
      <w:tr w:rsidR="00B77FB7" w:rsidRPr="00AE1B43" w:rsidTr="00AE1B43">
        <w:trPr>
          <w:gridAfter w:val="1"/>
          <w:wAfter w:w="40" w:type="dxa"/>
          <w:trHeight w:val="180"/>
        </w:trPr>
        <w:tc>
          <w:tcPr>
            <w:tcW w:w="1278" w:type="dxa"/>
            <w:gridSpan w:val="3"/>
            <w:vAlign w:val="bottom"/>
          </w:tcPr>
          <w:p w:rsidR="00295D4D" w:rsidRPr="00AE1B43" w:rsidRDefault="00295D4D" w:rsidP="00AE1B43">
            <w:pPr>
              <w:pStyle w:val="BodyText"/>
              <w:spacing w:after="0"/>
              <w:contextualSpacing/>
              <w:rPr>
                <w:szCs w:val="20"/>
              </w:rPr>
            </w:pPr>
            <w:r w:rsidRPr="00AE1B43">
              <w:rPr>
                <w:szCs w:val="20"/>
              </w:rPr>
              <w:t>First Name:</w:t>
            </w:r>
          </w:p>
        </w:tc>
        <w:tc>
          <w:tcPr>
            <w:tcW w:w="1980" w:type="dxa"/>
            <w:gridSpan w:val="4"/>
            <w:tcBorders>
              <w:bottom w:val="single" w:sz="4" w:space="0" w:color="auto"/>
            </w:tcBorders>
            <w:vAlign w:val="bottom"/>
          </w:tcPr>
          <w:p w:rsidR="00295D4D" w:rsidRPr="00AE1B43" w:rsidRDefault="00295D4D" w:rsidP="00AE1B43">
            <w:pPr>
              <w:pStyle w:val="BodyText"/>
              <w:spacing w:after="0"/>
              <w:contextualSpacing/>
              <w:rPr>
                <w:szCs w:val="20"/>
              </w:rPr>
            </w:pPr>
          </w:p>
        </w:tc>
        <w:tc>
          <w:tcPr>
            <w:tcW w:w="1490" w:type="dxa"/>
            <w:gridSpan w:val="2"/>
            <w:vAlign w:val="bottom"/>
          </w:tcPr>
          <w:p w:rsidR="00295D4D" w:rsidRPr="00AE1B43" w:rsidRDefault="00295D4D" w:rsidP="00AE1B43">
            <w:pPr>
              <w:pStyle w:val="BodyText"/>
              <w:spacing w:after="0"/>
              <w:contextualSpacing/>
              <w:jc w:val="right"/>
              <w:rPr>
                <w:szCs w:val="20"/>
              </w:rPr>
            </w:pPr>
            <w:r w:rsidRPr="00AE1B43">
              <w:rPr>
                <w:szCs w:val="20"/>
              </w:rPr>
              <w:t>Middle Name:</w:t>
            </w:r>
          </w:p>
        </w:tc>
        <w:tc>
          <w:tcPr>
            <w:tcW w:w="2110" w:type="dxa"/>
            <w:gridSpan w:val="5"/>
            <w:tcBorders>
              <w:bottom w:val="single" w:sz="4" w:space="0" w:color="auto"/>
            </w:tcBorders>
            <w:vAlign w:val="bottom"/>
          </w:tcPr>
          <w:p w:rsidR="00295D4D" w:rsidRPr="00AE1B43" w:rsidRDefault="00295D4D" w:rsidP="00AE1B43">
            <w:pPr>
              <w:pStyle w:val="BodyText"/>
              <w:spacing w:after="0"/>
              <w:contextualSpacing/>
              <w:rPr>
                <w:szCs w:val="20"/>
              </w:rPr>
            </w:pPr>
          </w:p>
        </w:tc>
        <w:tc>
          <w:tcPr>
            <w:tcW w:w="1232" w:type="dxa"/>
            <w:gridSpan w:val="4"/>
            <w:vAlign w:val="bottom"/>
          </w:tcPr>
          <w:p w:rsidR="00295D4D" w:rsidRPr="00AE1B43" w:rsidRDefault="00295D4D" w:rsidP="00AE1B43">
            <w:pPr>
              <w:pStyle w:val="BodyText"/>
              <w:spacing w:after="0"/>
              <w:contextualSpacing/>
              <w:jc w:val="right"/>
              <w:rPr>
                <w:szCs w:val="20"/>
              </w:rPr>
            </w:pPr>
            <w:r w:rsidRPr="00AE1B43">
              <w:rPr>
                <w:szCs w:val="20"/>
              </w:rPr>
              <w:t>Last Name:</w:t>
            </w:r>
          </w:p>
        </w:tc>
        <w:tc>
          <w:tcPr>
            <w:tcW w:w="1446" w:type="dxa"/>
            <w:tcBorders>
              <w:bottom w:val="single" w:sz="4" w:space="0" w:color="auto"/>
            </w:tcBorders>
            <w:vAlign w:val="bottom"/>
          </w:tcPr>
          <w:p w:rsidR="00295D4D" w:rsidRPr="00AE1B43" w:rsidRDefault="00295D4D" w:rsidP="00AE1B43">
            <w:pPr>
              <w:pStyle w:val="BodyText"/>
              <w:spacing w:after="0"/>
              <w:contextualSpacing/>
              <w:rPr>
                <w:szCs w:val="20"/>
              </w:rPr>
            </w:pPr>
          </w:p>
        </w:tc>
      </w:tr>
      <w:tr w:rsidR="00295D4D" w:rsidRPr="00AE1B43" w:rsidTr="00AE1B43">
        <w:trPr>
          <w:trHeight w:val="530"/>
        </w:trPr>
        <w:tc>
          <w:tcPr>
            <w:tcW w:w="918" w:type="dxa"/>
            <w:gridSpan w:val="2"/>
            <w:vAlign w:val="bottom"/>
          </w:tcPr>
          <w:p w:rsidR="00295D4D" w:rsidRPr="00AE1B43" w:rsidRDefault="00295D4D" w:rsidP="00AE1B43">
            <w:pPr>
              <w:pStyle w:val="BodyText"/>
              <w:spacing w:after="0"/>
              <w:contextualSpacing/>
              <w:rPr>
                <w:szCs w:val="20"/>
              </w:rPr>
            </w:pPr>
            <w:r w:rsidRPr="00AE1B43">
              <w:rPr>
                <w:szCs w:val="20"/>
              </w:rPr>
              <w:t>Street :</w:t>
            </w:r>
          </w:p>
        </w:tc>
        <w:tc>
          <w:tcPr>
            <w:tcW w:w="8658" w:type="dxa"/>
            <w:gridSpan w:val="18"/>
            <w:tcBorders>
              <w:bottom w:val="single" w:sz="4" w:space="0" w:color="auto"/>
            </w:tcBorders>
            <w:vAlign w:val="bottom"/>
          </w:tcPr>
          <w:p w:rsidR="00295D4D" w:rsidRPr="00AE1B43" w:rsidRDefault="00295D4D" w:rsidP="00AE1B43">
            <w:pPr>
              <w:pStyle w:val="BodyText"/>
              <w:spacing w:after="0"/>
              <w:contextualSpacing/>
              <w:rPr>
                <w:szCs w:val="20"/>
              </w:rPr>
            </w:pPr>
          </w:p>
        </w:tc>
      </w:tr>
      <w:tr w:rsidR="00AE1B43" w:rsidRPr="00AE1B43" w:rsidTr="00AE1B43">
        <w:trPr>
          <w:trHeight w:val="530"/>
        </w:trPr>
        <w:tc>
          <w:tcPr>
            <w:tcW w:w="648" w:type="dxa"/>
            <w:vAlign w:val="bottom"/>
          </w:tcPr>
          <w:p w:rsidR="00AE1B43" w:rsidRPr="00AE1B43" w:rsidRDefault="00AE1B43" w:rsidP="00AE1B43">
            <w:pPr>
              <w:pStyle w:val="BodyText"/>
              <w:spacing w:after="0"/>
              <w:contextualSpacing/>
              <w:rPr>
                <w:szCs w:val="20"/>
              </w:rPr>
            </w:pPr>
            <w:r w:rsidRPr="00AE1B43">
              <w:rPr>
                <w:szCs w:val="20"/>
              </w:rPr>
              <w:t>City:</w:t>
            </w:r>
          </w:p>
        </w:tc>
        <w:tc>
          <w:tcPr>
            <w:tcW w:w="5670" w:type="dxa"/>
            <w:gridSpan w:val="12"/>
            <w:tcBorders>
              <w:bottom w:val="single" w:sz="4" w:space="0" w:color="auto"/>
            </w:tcBorders>
            <w:vAlign w:val="bottom"/>
          </w:tcPr>
          <w:p w:rsidR="00AE1B43" w:rsidRPr="00AE1B43" w:rsidRDefault="00AE1B43" w:rsidP="00AE1B43">
            <w:pPr>
              <w:pStyle w:val="BodyText"/>
              <w:spacing w:after="0"/>
              <w:contextualSpacing/>
              <w:rPr>
                <w:szCs w:val="20"/>
              </w:rPr>
            </w:pPr>
          </w:p>
        </w:tc>
        <w:tc>
          <w:tcPr>
            <w:tcW w:w="1080" w:type="dxa"/>
            <w:gridSpan w:val="2"/>
            <w:vAlign w:val="bottom"/>
          </w:tcPr>
          <w:p w:rsidR="00AE1B43" w:rsidRPr="00AE1B43" w:rsidRDefault="00AE1B43" w:rsidP="00AE1B43">
            <w:pPr>
              <w:pStyle w:val="BodyText"/>
              <w:spacing w:after="0"/>
              <w:contextualSpacing/>
              <w:rPr>
                <w:szCs w:val="20"/>
              </w:rPr>
            </w:pPr>
            <w:r w:rsidRPr="00AE1B43">
              <w:rPr>
                <w:szCs w:val="20"/>
              </w:rPr>
              <w:t>Zip Code:</w:t>
            </w:r>
          </w:p>
        </w:tc>
        <w:tc>
          <w:tcPr>
            <w:tcW w:w="2178" w:type="dxa"/>
            <w:gridSpan w:val="5"/>
            <w:tcBorders>
              <w:bottom w:val="single" w:sz="4" w:space="0" w:color="auto"/>
            </w:tcBorders>
            <w:vAlign w:val="bottom"/>
          </w:tcPr>
          <w:p w:rsidR="00AE1B43" w:rsidRPr="00AE1B43" w:rsidRDefault="00AE1B43" w:rsidP="00AE1B43">
            <w:pPr>
              <w:pStyle w:val="BodyText"/>
              <w:spacing w:after="0"/>
              <w:contextualSpacing/>
              <w:rPr>
                <w:szCs w:val="20"/>
              </w:rPr>
            </w:pPr>
          </w:p>
        </w:tc>
      </w:tr>
      <w:tr w:rsidR="00295D4D" w:rsidRPr="00AE1B43" w:rsidTr="00AE1B43">
        <w:trPr>
          <w:trHeight w:val="665"/>
        </w:trPr>
        <w:tc>
          <w:tcPr>
            <w:tcW w:w="1548" w:type="dxa"/>
            <w:gridSpan w:val="5"/>
            <w:vAlign w:val="bottom"/>
          </w:tcPr>
          <w:p w:rsidR="00295D4D" w:rsidRPr="00AE1B43" w:rsidRDefault="00295D4D" w:rsidP="00AE1B43">
            <w:pPr>
              <w:pStyle w:val="BodyText"/>
              <w:spacing w:after="0"/>
              <w:contextualSpacing/>
              <w:rPr>
                <w:szCs w:val="20"/>
              </w:rPr>
            </w:pPr>
            <w:r w:rsidRPr="00AE1B43">
              <w:rPr>
                <w:szCs w:val="20"/>
              </w:rPr>
              <w:t>Email Address:</w:t>
            </w:r>
          </w:p>
        </w:tc>
        <w:tc>
          <w:tcPr>
            <w:tcW w:w="4320" w:type="dxa"/>
            <w:gridSpan w:val="7"/>
            <w:tcBorders>
              <w:bottom w:val="single" w:sz="4" w:space="0" w:color="auto"/>
            </w:tcBorders>
            <w:vAlign w:val="bottom"/>
          </w:tcPr>
          <w:p w:rsidR="00295D4D" w:rsidRPr="00AE1B43" w:rsidRDefault="00295D4D" w:rsidP="00AE1B43">
            <w:pPr>
              <w:pStyle w:val="BodyText"/>
              <w:spacing w:after="0"/>
              <w:contextualSpacing/>
              <w:rPr>
                <w:szCs w:val="20"/>
              </w:rPr>
            </w:pPr>
          </w:p>
        </w:tc>
        <w:tc>
          <w:tcPr>
            <w:tcW w:w="1668" w:type="dxa"/>
            <w:gridSpan w:val="4"/>
            <w:vAlign w:val="bottom"/>
          </w:tcPr>
          <w:p w:rsidR="00295D4D" w:rsidRPr="00AE1B43" w:rsidRDefault="00295D4D" w:rsidP="00AE1B43">
            <w:pPr>
              <w:pStyle w:val="BodyText"/>
              <w:spacing w:after="0"/>
              <w:contextualSpacing/>
              <w:jc w:val="right"/>
              <w:rPr>
                <w:szCs w:val="20"/>
              </w:rPr>
            </w:pPr>
            <w:r w:rsidRPr="00AE1B43">
              <w:rPr>
                <w:szCs w:val="20"/>
              </w:rPr>
              <w:t>Phone Number:</w:t>
            </w:r>
          </w:p>
        </w:tc>
        <w:tc>
          <w:tcPr>
            <w:tcW w:w="2040" w:type="dxa"/>
            <w:gridSpan w:val="4"/>
            <w:tcBorders>
              <w:bottom w:val="single" w:sz="4" w:space="0" w:color="auto"/>
            </w:tcBorders>
            <w:vAlign w:val="bottom"/>
          </w:tcPr>
          <w:p w:rsidR="00295D4D" w:rsidRPr="00AE1B43" w:rsidRDefault="00295D4D" w:rsidP="00AE1B43">
            <w:pPr>
              <w:pStyle w:val="BodyText"/>
              <w:spacing w:after="0"/>
              <w:contextualSpacing/>
              <w:rPr>
                <w:szCs w:val="20"/>
              </w:rPr>
            </w:pPr>
          </w:p>
        </w:tc>
      </w:tr>
      <w:tr w:rsidR="00295D4D" w:rsidRPr="00AE1B43" w:rsidTr="00193DA1">
        <w:trPr>
          <w:trHeight w:val="890"/>
        </w:trPr>
        <w:tc>
          <w:tcPr>
            <w:tcW w:w="3078" w:type="dxa"/>
            <w:gridSpan w:val="6"/>
            <w:vAlign w:val="bottom"/>
          </w:tcPr>
          <w:p w:rsidR="00295D4D" w:rsidRPr="00AE1B43" w:rsidRDefault="00B644D2" w:rsidP="00AE1B43">
            <w:pPr>
              <w:pStyle w:val="BodyText"/>
              <w:spacing w:after="240"/>
              <w:contextualSpacing/>
              <w:rPr>
                <w:b/>
                <w:szCs w:val="20"/>
                <w:u w:val="single"/>
              </w:rPr>
            </w:pPr>
            <w:r w:rsidRPr="00AE1B43">
              <w:rPr>
                <w:b/>
                <w:szCs w:val="20"/>
                <w:u w:val="single"/>
              </w:rPr>
              <w:t>Work Information</w:t>
            </w:r>
          </w:p>
        </w:tc>
        <w:tc>
          <w:tcPr>
            <w:tcW w:w="1408" w:type="dxa"/>
            <w:gridSpan w:val="2"/>
            <w:vAlign w:val="bottom"/>
          </w:tcPr>
          <w:p w:rsidR="00295D4D" w:rsidRPr="00AE1B43" w:rsidRDefault="00295D4D" w:rsidP="00AE1B43">
            <w:pPr>
              <w:pStyle w:val="BodyText"/>
              <w:spacing w:after="0"/>
              <w:contextualSpacing/>
              <w:rPr>
                <w:szCs w:val="20"/>
              </w:rPr>
            </w:pPr>
          </w:p>
        </w:tc>
        <w:tc>
          <w:tcPr>
            <w:tcW w:w="3050" w:type="dxa"/>
            <w:gridSpan w:val="8"/>
            <w:vAlign w:val="bottom"/>
          </w:tcPr>
          <w:p w:rsidR="00295D4D" w:rsidRPr="00AE1B43" w:rsidRDefault="00295D4D" w:rsidP="00AE1B43">
            <w:pPr>
              <w:pStyle w:val="BodyText"/>
              <w:spacing w:after="0"/>
              <w:contextualSpacing/>
              <w:rPr>
                <w:szCs w:val="20"/>
              </w:rPr>
            </w:pPr>
          </w:p>
        </w:tc>
        <w:tc>
          <w:tcPr>
            <w:tcW w:w="2040" w:type="dxa"/>
            <w:gridSpan w:val="4"/>
            <w:vAlign w:val="bottom"/>
          </w:tcPr>
          <w:p w:rsidR="00295D4D" w:rsidRPr="00AE1B43" w:rsidRDefault="00295D4D" w:rsidP="00AE1B43">
            <w:pPr>
              <w:pStyle w:val="BodyText"/>
              <w:spacing w:after="0"/>
              <w:contextualSpacing/>
              <w:rPr>
                <w:szCs w:val="20"/>
              </w:rPr>
            </w:pPr>
          </w:p>
        </w:tc>
      </w:tr>
      <w:tr w:rsidR="00295D4D" w:rsidRPr="00AE1B43" w:rsidTr="00193DA1">
        <w:trPr>
          <w:trHeight w:val="540"/>
        </w:trPr>
        <w:tc>
          <w:tcPr>
            <w:tcW w:w="1458" w:type="dxa"/>
            <w:gridSpan w:val="4"/>
            <w:vAlign w:val="bottom"/>
          </w:tcPr>
          <w:p w:rsidR="00295D4D" w:rsidRPr="00AE1B43" w:rsidRDefault="00295D4D" w:rsidP="00AE1B43">
            <w:pPr>
              <w:pStyle w:val="BodyText"/>
              <w:spacing w:after="0"/>
              <w:contextualSpacing/>
              <w:rPr>
                <w:szCs w:val="20"/>
              </w:rPr>
            </w:pPr>
            <w:r w:rsidRPr="00AE1B43">
              <w:rPr>
                <w:szCs w:val="20"/>
              </w:rPr>
              <w:t>Title/Position:</w:t>
            </w:r>
          </w:p>
        </w:tc>
        <w:tc>
          <w:tcPr>
            <w:tcW w:w="3510" w:type="dxa"/>
            <w:gridSpan w:val="6"/>
            <w:tcBorders>
              <w:bottom w:val="single" w:sz="4" w:space="0" w:color="auto"/>
            </w:tcBorders>
            <w:vAlign w:val="bottom"/>
          </w:tcPr>
          <w:p w:rsidR="00295D4D" w:rsidRPr="00AE1B43" w:rsidRDefault="00295D4D" w:rsidP="00AE1B43">
            <w:pPr>
              <w:pStyle w:val="BodyText"/>
              <w:spacing w:after="0"/>
              <w:contextualSpacing/>
              <w:rPr>
                <w:szCs w:val="20"/>
              </w:rPr>
            </w:pPr>
          </w:p>
        </w:tc>
        <w:tc>
          <w:tcPr>
            <w:tcW w:w="2568" w:type="dxa"/>
            <w:gridSpan w:val="6"/>
            <w:vAlign w:val="bottom"/>
          </w:tcPr>
          <w:p w:rsidR="00295D4D" w:rsidRPr="00AE1B43" w:rsidRDefault="00295D4D" w:rsidP="00AE1B43">
            <w:pPr>
              <w:pStyle w:val="BodyText"/>
              <w:spacing w:after="0"/>
              <w:contextualSpacing/>
              <w:jc w:val="right"/>
              <w:rPr>
                <w:szCs w:val="20"/>
              </w:rPr>
            </w:pPr>
            <w:r w:rsidRPr="00AE1B43">
              <w:rPr>
                <w:szCs w:val="20"/>
              </w:rPr>
              <w:t>School/District/University:</w:t>
            </w:r>
          </w:p>
        </w:tc>
        <w:tc>
          <w:tcPr>
            <w:tcW w:w="2040" w:type="dxa"/>
            <w:gridSpan w:val="4"/>
            <w:tcBorders>
              <w:bottom w:val="single" w:sz="4" w:space="0" w:color="auto"/>
            </w:tcBorders>
            <w:vAlign w:val="bottom"/>
          </w:tcPr>
          <w:p w:rsidR="00295D4D" w:rsidRPr="00AE1B43" w:rsidRDefault="00295D4D" w:rsidP="00AE1B43">
            <w:pPr>
              <w:pStyle w:val="BodyText"/>
              <w:spacing w:after="0"/>
              <w:contextualSpacing/>
              <w:rPr>
                <w:szCs w:val="20"/>
              </w:rPr>
            </w:pPr>
          </w:p>
        </w:tc>
      </w:tr>
      <w:tr w:rsidR="00B644D2" w:rsidRPr="00AE1B43" w:rsidTr="00193DA1">
        <w:trPr>
          <w:trHeight w:val="620"/>
        </w:trPr>
        <w:tc>
          <w:tcPr>
            <w:tcW w:w="5058" w:type="dxa"/>
            <w:gridSpan w:val="11"/>
            <w:vAlign w:val="bottom"/>
          </w:tcPr>
          <w:p w:rsidR="00B644D2" w:rsidRPr="00AE1B43" w:rsidRDefault="00B644D2" w:rsidP="00AE1B43">
            <w:pPr>
              <w:pStyle w:val="BodyText"/>
              <w:spacing w:after="0"/>
              <w:contextualSpacing/>
              <w:rPr>
                <w:szCs w:val="20"/>
              </w:rPr>
            </w:pPr>
            <w:r w:rsidRPr="00AE1B43">
              <w:rPr>
                <w:szCs w:val="20"/>
              </w:rPr>
              <w:t xml:space="preserve">If known to you, nominee’s CMC membership number:  </w:t>
            </w:r>
          </w:p>
        </w:tc>
        <w:tc>
          <w:tcPr>
            <w:tcW w:w="2610" w:type="dxa"/>
            <w:gridSpan w:val="6"/>
            <w:tcBorders>
              <w:bottom w:val="single" w:sz="4" w:space="0" w:color="auto"/>
            </w:tcBorders>
            <w:vAlign w:val="bottom"/>
          </w:tcPr>
          <w:p w:rsidR="00B644D2" w:rsidRPr="00AE1B43" w:rsidRDefault="00B644D2" w:rsidP="00AE1B43">
            <w:pPr>
              <w:pStyle w:val="BodyText"/>
              <w:spacing w:after="0"/>
              <w:contextualSpacing/>
              <w:rPr>
                <w:szCs w:val="20"/>
              </w:rPr>
            </w:pPr>
          </w:p>
        </w:tc>
        <w:tc>
          <w:tcPr>
            <w:tcW w:w="1908" w:type="dxa"/>
            <w:gridSpan w:val="3"/>
            <w:tcBorders>
              <w:top w:val="single" w:sz="4" w:space="0" w:color="auto"/>
            </w:tcBorders>
            <w:vAlign w:val="bottom"/>
          </w:tcPr>
          <w:p w:rsidR="00B644D2" w:rsidRPr="00AE1B43" w:rsidRDefault="00B644D2" w:rsidP="00AE1B43">
            <w:pPr>
              <w:pStyle w:val="BodyText"/>
              <w:spacing w:after="0"/>
              <w:contextualSpacing/>
              <w:rPr>
                <w:szCs w:val="20"/>
              </w:rPr>
            </w:pPr>
          </w:p>
        </w:tc>
      </w:tr>
    </w:tbl>
    <w:p w:rsidR="00295D4D" w:rsidRPr="00117B39" w:rsidRDefault="00295D4D" w:rsidP="00A326F7">
      <w:pPr>
        <w:pStyle w:val="BodyText"/>
        <w:rPr>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8"/>
        <w:gridCol w:w="180"/>
        <w:gridCol w:w="90"/>
        <w:gridCol w:w="1530"/>
        <w:gridCol w:w="180"/>
        <w:gridCol w:w="1440"/>
        <w:gridCol w:w="321"/>
        <w:gridCol w:w="129"/>
        <w:gridCol w:w="810"/>
        <w:gridCol w:w="720"/>
        <w:gridCol w:w="900"/>
        <w:gridCol w:w="381"/>
        <w:gridCol w:w="1583"/>
        <w:gridCol w:w="34"/>
      </w:tblGrid>
      <w:tr w:rsidR="00B77FB7" w:rsidRPr="00AE1B43" w:rsidTr="00B77FB7">
        <w:trPr>
          <w:trHeight w:val="585"/>
        </w:trPr>
        <w:tc>
          <w:tcPr>
            <w:tcW w:w="9576" w:type="dxa"/>
            <w:gridSpan w:val="14"/>
            <w:vAlign w:val="bottom"/>
          </w:tcPr>
          <w:p w:rsidR="00B77FB7" w:rsidRPr="00AE1B43" w:rsidRDefault="009A4712" w:rsidP="009A4712">
            <w:pPr>
              <w:pStyle w:val="BodyText"/>
              <w:spacing w:after="240" w:line="240" w:lineRule="auto"/>
              <w:contextualSpacing/>
              <w:rPr>
                <w:b/>
                <w:szCs w:val="20"/>
                <w:u w:val="single"/>
              </w:rPr>
            </w:pPr>
            <w:r w:rsidRPr="00AE1B43">
              <w:rPr>
                <w:b/>
                <w:szCs w:val="20"/>
                <w:u w:val="single"/>
              </w:rPr>
              <w:t xml:space="preserve">Your </w:t>
            </w:r>
            <w:r w:rsidR="00B77FB7" w:rsidRPr="00AE1B43">
              <w:rPr>
                <w:b/>
                <w:szCs w:val="20"/>
                <w:u w:val="single"/>
              </w:rPr>
              <w:t>Information</w:t>
            </w:r>
          </w:p>
        </w:tc>
      </w:tr>
      <w:tr w:rsidR="00B77FB7" w:rsidRPr="00AE1B43" w:rsidTr="00193DA1">
        <w:trPr>
          <w:gridAfter w:val="1"/>
          <w:wAfter w:w="34" w:type="dxa"/>
          <w:trHeight w:val="180"/>
        </w:trPr>
        <w:tc>
          <w:tcPr>
            <w:tcW w:w="1278" w:type="dxa"/>
            <w:vAlign w:val="bottom"/>
          </w:tcPr>
          <w:p w:rsidR="00B77FB7" w:rsidRPr="00AE1B43" w:rsidRDefault="00B77FB7" w:rsidP="009A4712">
            <w:pPr>
              <w:pStyle w:val="BodyText"/>
              <w:spacing w:after="0" w:line="240" w:lineRule="auto"/>
              <w:contextualSpacing/>
              <w:rPr>
                <w:szCs w:val="20"/>
              </w:rPr>
            </w:pPr>
            <w:r w:rsidRPr="00AE1B43">
              <w:rPr>
                <w:szCs w:val="20"/>
              </w:rPr>
              <w:t>First Name:</w:t>
            </w:r>
          </w:p>
        </w:tc>
        <w:tc>
          <w:tcPr>
            <w:tcW w:w="1980" w:type="dxa"/>
            <w:gridSpan w:val="4"/>
            <w:tcBorders>
              <w:bottom w:val="single" w:sz="4" w:space="0" w:color="auto"/>
            </w:tcBorders>
            <w:vAlign w:val="bottom"/>
          </w:tcPr>
          <w:p w:rsidR="00B77FB7" w:rsidRPr="00AE1B43" w:rsidRDefault="00B77FB7" w:rsidP="009A4712">
            <w:pPr>
              <w:pStyle w:val="BodyText"/>
              <w:spacing w:after="0" w:line="240" w:lineRule="auto"/>
              <w:contextualSpacing/>
              <w:rPr>
                <w:szCs w:val="20"/>
              </w:rPr>
            </w:pPr>
          </w:p>
        </w:tc>
        <w:tc>
          <w:tcPr>
            <w:tcW w:w="1440" w:type="dxa"/>
            <w:vAlign w:val="bottom"/>
          </w:tcPr>
          <w:p w:rsidR="00B77FB7" w:rsidRPr="00AE1B43" w:rsidRDefault="00B77FB7" w:rsidP="009A4712">
            <w:pPr>
              <w:pStyle w:val="BodyText"/>
              <w:spacing w:after="0" w:line="240" w:lineRule="auto"/>
              <w:contextualSpacing/>
              <w:jc w:val="right"/>
              <w:rPr>
                <w:szCs w:val="20"/>
              </w:rPr>
            </w:pPr>
            <w:r w:rsidRPr="00AE1B43">
              <w:rPr>
                <w:szCs w:val="20"/>
              </w:rPr>
              <w:t>Middle Name:</w:t>
            </w:r>
          </w:p>
        </w:tc>
        <w:tc>
          <w:tcPr>
            <w:tcW w:w="1980" w:type="dxa"/>
            <w:gridSpan w:val="4"/>
            <w:tcBorders>
              <w:bottom w:val="single" w:sz="4" w:space="0" w:color="auto"/>
            </w:tcBorders>
            <w:vAlign w:val="bottom"/>
          </w:tcPr>
          <w:p w:rsidR="00B77FB7" w:rsidRPr="00AE1B43" w:rsidRDefault="00B77FB7" w:rsidP="009A4712">
            <w:pPr>
              <w:pStyle w:val="BodyText"/>
              <w:spacing w:after="0" w:line="240" w:lineRule="auto"/>
              <w:contextualSpacing/>
              <w:rPr>
                <w:szCs w:val="20"/>
              </w:rPr>
            </w:pPr>
          </w:p>
        </w:tc>
        <w:tc>
          <w:tcPr>
            <w:tcW w:w="1281" w:type="dxa"/>
            <w:gridSpan w:val="2"/>
            <w:vAlign w:val="bottom"/>
          </w:tcPr>
          <w:p w:rsidR="00B77FB7" w:rsidRPr="00AE1B43" w:rsidRDefault="00B77FB7" w:rsidP="009A4712">
            <w:pPr>
              <w:pStyle w:val="BodyText"/>
              <w:spacing w:after="0" w:line="240" w:lineRule="auto"/>
              <w:contextualSpacing/>
              <w:jc w:val="right"/>
              <w:rPr>
                <w:szCs w:val="20"/>
              </w:rPr>
            </w:pPr>
            <w:r w:rsidRPr="00AE1B43">
              <w:rPr>
                <w:szCs w:val="20"/>
              </w:rPr>
              <w:t>Last Name:</w:t>
            </w:r>
          </w:p>
        </w:tc>
        <w:tc>
          <w:tcPr>
            <w:tcW w:w="1583" w:type="dxa"/>
            <w:tcBorders>
              <w:bottom w:val="single" w:sz="4" w:space="0" w:color="auto"/>
            </w:tcBorders>
            <w:vAlign w:val="bottom"/>
          </w:tcPr>
          <w:p w:rsidR="00B77FB7" w:rsidRPr="00AE1B43" w:rsidRDefault="00B77FB7" w:rsidP="009A4712">
            <w:pPr>
              <w:pStyle w:val="BodyText"/>
              <w:spacing w:after="0" w:line="240" w:lineRule="auto"/>
              <w:contextualSpacing/>
              <w:rPr>
                <w:szCs w:val="20"/>
              </w:rPr>
            </w:pPr>
          </w:p>
        </w:tc>
      </w:tr>
      <w:tr w:rsidR="00B77FB7" w:rsidRPr="00AE1B43" w:rsidTr="00193DA1">
        <w:trPr>
          <w:trHeight w:val="665"/>
        </w:trPr>
        <w:tc>
          <w:tcPr>
            <w:tcW w:w="1548" w:type="dxa"/>
            <w:gridSpan w:val="3"/>
            <w:vAlign w:val="bottom"/>
          </w:tcPr>
          <w:p w:rsidR="00B77FB7" w:rsidRPr="00AE1B43" w:rsidRDefault="00B77FB7" w:rsidP="009A4712">
            <w:pPr>
              <w:pStyle w:val="BodyText"/>
              <w:spacing w:after="0" w:line="240" w:lineRule="auto"/>
              <w:contextualSpacing/>
              <w:rPr>
                <w:szCs w:val="20"/>
              </w:rPr>
            </w:pPr>
            <w:r w:rsidRPr="00AE1B43">
              <w:rPr>
                <w:szCs w:val="20"/>
              </w:rPr>
              <w:t>Email Address:</w:t>
            </w:r>
          </w:p>
        </w:tc>
        <w:tc>
          <w:tcPr>
            <w:tcW w:w="4410" w:type="dxa"/>
            <w:gridSpan w:val="6"/>
            <w:tcBorders>
              <w:bottom w:val="single" w:sz="4" w:space="0" w:color="auto"/>
            </w:tcBorders>
            <w:vAlign w:val="bottom"/>
          </w:tcPr>
          <w:p w:rsidR="00B77FB7" w:rsidRPr="00AE1B43" w:rsidRDefault="00B77FB7" w:rsidP="009A4712">
            <w:pPr>
              <w:pStyle w:val="BodyText"/>
              <w:spacing w:after="0" w:line="240" w:lineRule="auto"/>
              <w:contextualSpacing/>
              <w:rPr>
                <w:szCs w:val="20"/>
              </w:rPr>
            </w:pPr>
          </w:p>
        </w:tc>
        <w:tc>
          <w:tcPr>
            <w:tcW w:w="1620" w:type="dxa"/>
            <w:gridSpan w:val="2"/>
            <w:vAlign w:val="bottom"/>
          </w:tcPr>
          <w:p w:rsidR="00B77FB7" w:rsidRPr="00AE1B43" w:rsidRDefault="00B77FB7" w:rsidP="009A4712">
            <w:pPr>
              <w:pStyle w:val="BodyText"/>
              <w:spacing w:after="0" w:line="240" w:lineRule="auto"/>
              <w:contextualSpacing/>
              <w:jc w:val="right"/>
              <w:rPr>
                <w:szCs w:val="20"/>
              </w:rPr>
            </w:pPr>
            <w:r w:rsidRPr="00AE1B43">
              <w:rPr>
                <w:szCs w:val="20"/>
              </w:rPr>
              <w:t>Phone Number:</w:t>
            </w:r>
          </w:p>
        </w:tc>
        <w:tc>
          <w:tcPr>
            <w:tcW w:w="1998" w:type="dxa"/>
            <w:gridSpan w:val="3"/>
            <w:tcBorders>
              <w:bottom w:val="single" w:sz="4" w:space="0" w:color="auto"/>
            </w:tcBorders>
            <w:vAlign w:val="bottom"/>
          </w:tcPr>
          <w:p w:rsidR="00B77FB7" w:rsidRPr="00AE1B43" w:rsidRDefault="00B77FB7" w:rsidP="009A4712">
            <w:pPr>
              <w:pStyle w:val="BodyText"/>
              <w:spacing w:after="0" w:line="240" w:lineRule="auto"/>
              <w:contextualSpacing/>
              <w:rPr>
                <w:szCs w:val="20"/>
              </w:rPr>
            </w:pPr>
          </w:p>
        </w:tc>
      </w:tr>
      <w:tr w:rsidR="009A4712" w:rsidRPr="00AE1B43" w:rsidTr="00193DA1">
        <w:trPr>
          <w:trHeight w:val="540"/>
        </w:trPr>
        <w:tc>
          <w:tcPr>
            <w:tcW w:w="1458" w:type="dxa"/>
            <w:gridSpan w:val="2"/>
            <w:vAlign w:val="bottom"/>
          </w:tcPr>
          <w:p w:rsidR="009A4712" w:rsidRPr="00AE1B43" w:rsidRDefault="009A4712" w:rsidP="009A4712">
            <w:pPr>
              <w:pStyle w:val="BodyText"/>
              <w:spacing w:after="0" w:line="240" w:lineRule="auto"/>
              <w:contextualSpacing/>
              <w:rPr>
                <w:szCs w:val="20"/>
              </w:rPr>
            </w:pPr>
            <w:r w:rsidRPr="00AE1B43">
              <w:rPr>
                <w:szCs w:val="20"/>
              </w:rPr>
              <w:t>Title/Position:</w:t>
            </w:r>
          </w:p>
        </w:tc>
        <w:tc>
          <w:tcPr>
            <w:tcW w:w="3561" w:type="dxa"/>
            <w:gridSpan w:val="5"/>
            <w:tcBorders>
              <w:bottom w:val="single" w:sz="4" w:space="0" w:color="auto"/>
            </w:tcBorders>
            <w:vAlign w:val="bottom"/>
          </w:tcPr>
          <w:p w:rsidR="009A4712" w:rsidRPr="00AE1B43" w:rsidRDefault="009A4712" w:rsidP="009A4712">
            <w:pPr>
              <w:pStyle w:val="BodyText"/>
              <w:spacing w:after="0" w:line="240" w:lineRule="auto"/>
              <w:contextualSpacing/>
              <w:rPr>
                <w:szCs w:val="20"/>
              </w:rPr>
            </w:pPr>
          </w:p>
        </w:tc>
        <w:tc>
          <w:tcPr>
            <w:tcW w:w="2559" w:type="dxa"/>
            <w:gridSpan w:val="4"/>
            <w:vAlign w:val="bottom"/>
          </w:tcPr>
          <w:p w:rsidR="009A4712" w:rsidRPr="00AE1B43" w:rsidRDefault="009A4712" w:rsidP="009A4712">
            <w:pPr>
              <w:pStyle w:val="BodyText"/>
              <w:spacing w:after="0" w:line="240" w:lineRule="auto"/>
              <w:contextualSpacing/>
              <w:rPr>
                <w:szCs w:val="20"/>
              </w:rPr>
            </w:pPr>
            <w:r w:rsidRPr="00AE1B43">
              <w:rPr>
                <w:szCs w:val="20"/>
              </w:rPr>
              <w:t>School/District/University:</w:t>
            </w:r>
          </w:p>
        </w:tc>
        <w:tc>
          <w:tcPr>
            <w:tcW w:w="1998" w:type="dxa"/>
            <w:gridSpan w:val="3"/>
            <w:tcBorders>
              <w:bottom w:val="single" w:sz="4" w:space="0" w:color="auto"/>
            </w:tcBorders>
            <w:vAlign w:val="bottom"/>
          </w:tcPr>
          <w:p w:rsidR="009A4712" w:rsidRPr="00AE1B43" w:rsidRDefault="009A4712" w:rsidP="009A4712">
            <w:pPr>
              <w:pStyle w:val="BodyText"/>
              <w:spacing w:after="0" w:line="240" w:lineRule="auto"/>
              <w:contextualSpacing/>
              <w:rPr>
                <w:szCs w:val="20"/>
              </w:rPr>
            </w:pPr>
          </w:p>
        </w:tc>
      </w:tr>
      <w:tr w:rsidR="00B77FB7" w:rsidRPr="00AE1B43" w:rsidTr="00193DA1">
        <w:trPr>
          <w:trHeight w:val="548"/>
        </w:trPr>
        <w:tc>
          <w:tcPr>
            <w:tcW w:w="3078" w:type="dxa"/>
            <w:gridSpan w:val="4"/>
            <w:vAlign w:val="bottom"/>
          </w:tcPr>
          <w:p w:rsidR="00B77FB7" w:rsidRPr="00AE1B43" w:rsidRDefault="009A4712" w:rsidP="009A4712">
            <w:pPr>
              <w:pStyle w:val="BodyText"/>
              <w:spacing w:after="0" w:line="240" w:lineRule="auto"/>
              <w:contextualSpacing/>
              <w:rPr>
                <w:szCs w:val="20"/>
              </w:rPr>
            </w:pPr>
            <w:r w:rsidRPr="00AE1B43">
              <w:rPr>
                <w:szCs w:val="20"/>
              </w:rPr>
              <w:t>Your</w:t>
            </w:r>
            <w:r w:rsidR="00B77FB7" w:rsidRPr="00AE1B43">
              <w:rPr>
                <w:szCs w:val="20"/>
              </w:rPr>
              <w:t xml:space="preserve"> CMC membership number:  </w:t>
            </w:r>
          </w:p>
        </w:tc>
        <w:tc>
          <w:tcPr>
            <w:tcW w:w="2070" w:type="dxa"/>
            <w:gridSpan w:val="4"/>
            <w:tcBorders>
              <w:bottom w:val="single" w:sz="4" w:space="0" w:color="auto"/>
            </w:tcBorders>
            <w:vAlign w:val="bottom"/>
          </w:tcPr>
          <w:p w:rsidR="00B77FB7" w:rsidRPr="00AE1B43" w:rsidRDefault="00B77FB7" w:rsidP="009A4712">
            <w:pPr>
              <w:pStyle w:val="BodyText"/>
              <w:spacing w:after="0" w:line="240" w:lineRule="auto"/>
              <w:contextualSpacing/>
              <w:rPr>
                <w:szCs w:val="20"/>
              </w:rPr>
            </w:pPr>
          </w:p>
        </w:tc>
        <w:tc>
          <w:tcPr>
            <w:tcW w:w="4428" w:type="dxa"/>
            <w:gridSpan w:val="6"/>
            <w:vAlign w:val="bottom"/>
          </w:tcPr>
          <w:p w:rsidR="00B77FB7" w:rsidRPr="00AE1B43" w:rsidRDefault="00B77FB7" w:rsidP="009A4712">
            <w:pPr>
              <w:pStyle w:val="BodyText"/>
              <w:spacing w:after="0" w:line="240" w:lineRule="auto"/>
              <w:contextualSpacing/>
              <w:rPr>
                <w:szCs w:val="20"/>
              </w:rPr>
            </w:pPr>
          </w:p>
        </w:tc>
      </w:tr>
    </w:tbl>
    <w:p w:rsidR="00193DA1" w:rsidRDefault="00193DA1" w:rsidP="00A326F7">
      <w:pPr>
        <w:pStyle w:val="BodyText"/>
        <w:rPr>
          <w:sz w:val="18"/>
          <w:szCs w:val="18"/>
        </w:rPr>
      </w:pPr>
    </w:p>
    <w:p w:rsidR="00193DA1" w:rsidRDefault="00193DA1">
      <w:pPr>
        <w:rPr>
          <w:rFonts w:ascii="Tahoma" w:eastAsia="Times New Roman" w:hAnsi="Tahoma" w:cs="Times New Roman"/>
          <w:kern w:val="28"/>
          <w:sz w:val="18"/>
          <w:szCs w:val="18"/>
        </w:rPr>
      </w:pPr>
      <w:r>
        <w:rPr>
          <w:sz w:val="18"/>
          <w:szCs w:val="18"/>
        </w:rPr>
        <w:br w:type="page"/>
      </w:r>
    </w:p>
    <w:p w:rsidR="00193DA1" w:rsidRDefault="00193DA1">
      <w:pPr>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07544C" w:rsidTr="0007544C">
        <w:tc>
          <w:tcPr>
            <w:tcW w:w="9576" w:type="dxa"/>
            <w:tcBorders>
              <w:bottom w:val="single" w:sz="4" w:space="0" w:color="auto"/>
            </w:tcBorders>
            <w:vAlign w:val="bottom"/>
          </w:tcPr>
          <w:p w:rsidR="0007544C" w:rsidRPr="00193DA1" w:rsidRDefault="0007544C" w:rsidP="0007544C">
            <w:pPr>
              <w:pStyle w:val="BodyText"/>
              <w:spacing w:after="120"/>
              <w:rPr>
                <w:szCs w:val="20"/>
              </w:rPr>
            </w:pPr>
            <w:r w:rsidRPr="00193DA1">
              <w:rPr>
                <w:szCs w:val="20"/>
              </w:rPr>
              <w:t>Please describe below some of the ways in which the nominee has contributed to your own leadership capacity, and/or to grow the leadership capacity of other mathematics educators of color.</w:t>
            </w:r>
          </w:p>
        </w:tc>
      </w:tr>
      <w:tr w:rsidR="0007544C" w:rsidRPr="0007544C" w:rsidTr="0007544C">
        <w:trPr>
          <w:trHeight w:val="4229"/>
        </w:trPr>
        <w:tc>
          <w:tcPr>
            <w:tcW w:w="9576" w:type="dxa"/>
            <w:tcBorders>
              <w:top w:val="single" w:sz="4" w:space="0" w:color="auto"/>
              <w:left w:val="single" w:sz="4" w:space="0" w:color="auto"/>
              <w:bottom w:val="single" w:sz="4" w:space="0" w:color="auto"/>
              <w:right w:val="single" w:sz="4" w:space="0" w:color="auto"/>
            </w:tcBorders>
          </w:tcPr>
          <w:p w:rsidR="0007544C" w:rsidRPr="0007544C" w:rsidRDefault="0007544C" w:rsidP="0007544C">
            <w:pPr>
              <w:pStyle w:val="BodyText"/>
              <w:spacing w:before="240" w:after="240"/>
              <w:rPr>
                <w:szCs w:val="20"/>
              </w:rPr>
            </w:pPr>
          </w:p>
        </w:tc>
      </w:tr>
    </w:tbl>
    <w:p w:rsidR="00193DA1" w:rsidRDefault="00193DA1" w:rsidP="0007544C">
      <w:pPr>
        <w:tabs>
          <w:tab w:val="left" w:pos="2430"/>
        </w:tabs>
        <w:rPr>
          <w:sz w:val="20"/>
          <w:szCs w:val="20"/>
        </w:rPr>
      </w:pPr>
    </w:p>
    <w:p w:rsidR="0007544C" w:rsidRDefault="0007544C" w:rsidP="0007544C">
      <w:pPr>
        <w:tabs>
          <w:tab w:val="left" w:pos="243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193DA1" w:rsidTr="00193DA1">
        <w:tc>
          <w:tcPr>
            <w:tcW w:w="9576" w:type="dxa"/>
            <w:tcBorders>
              <w:bottom w:val="single" w:sz="4" w:space="0" w:color="auto"/>
            </w:tcBorders>
            <w:vAlign w:val="bottom"/>
          </w:tcPr>
          <w:p w:rsidR="00193DA1" w:rsidRPr="00193DA1" w:rsidRDefault="00193DA1" w:rsidP="0007544C">
            <w:pPr>
              <w:pStyle w:val="BodyText"/>
              <w:spacing w:after="120"/>
              <w:rPr>
                <w:szCs w:val="20"/>
              </w:rPr>
            </w:pPr>
            <w:r w:rsidRPr="00193DA1">
              <w:rPr>
                <w:szCs w:val="20"/>
              </w:rPr>
              <w:t xml:space="preserve">As a result of the mentorship and support of the nominee, what are some specific contributions to pre K- 16 mathematics education that you or other mathematics educators of color have made? </w:t>
            </w:r>
          </w:p>
        </w:tc>
      </w:tr>
      <w:tr w:rsidR="00193DA1" w:rsidRPr="0007544C" w:rsidTr="0007544C">
        <w:trPr>
          <w:trHeight w:val="3887"/>
        </w:trPr>
        <w:tc>
          <w:tcPr>
            <w:tcW w:w="9576" w:type="dxa"/>
            <w:tcBorders>
              <w:top w:val="single" w:sz="4" w:space="0" w:color="auto"/>
              <w:left w:val="single" w:sz="4" w:space="0" w:color="auto"/>
              <w:bottom w:val="single" w:sz="4" w:space="0" w:color="auto"/>
              <w:right w:val="single" w:sz="4" w:space="0" w:color="auto"/>
            </w:tcBorders>
          </w:tcPr>
          <w:p w:rsidR="00193DA1" w:rsidRPr="0007544C" w:rsidRDefault="00193DA1" w:rsidP="0007544C">
            <w:pPr>
              <w:pStyle w:val="BodyText"/>
              <w:spacing w:before="240" w:after="240"/>
              <w:rPr>
                <w:szCs w:val="20"/>
              </w:rPr>
            </w:pPr>
          </w:p>
        </w:tc>
      </w:tr>
    </w:tbl>
    <w:p w:rsidR="00B644D2" w:rsidRPr="0007544C" w:rsidRDefault="00B644D2" w:rsidP="00A326F7">
      <w:pPr>
        <w:pStyle w:val="BodyText"/>
        <w:rPr>
          <w:szCs w:val="20"/>
        </w:rPr>
      </w:pPr>
    </w:p>
    <w:p w:rsidR="00B644D2" w:rsidRDefault="00B644D2" w:rsidP="00A326F7">
      <w:pPr>
        <w:pStyle w:val="BodyText"/>
        <w:rPr>
          <w:sz w:val="18"/>
          <w:szCs w:val="18"/>
        </w:rPr>
      </w:pPr>
    </w:p>
    <w:p w:rsidR="00B93B90" w:rsidRPr="00193DA1" w:rsidRDefault="00B93B90" w:rsidP="00193DA1">
      <w:pPr>
        <w:rPr>
          <w:rFonts w:ascii="Tahoma" w:eastAsia="Times New Roman" w:hAnsi="Tahoma" w:cs="Times New Roman"/>
          <w:kern w:val="28"/>
          <w:sz w:val="18"/>
          <w:szCs w:val="18"/>
        </w:rPr>
      </w:pPr>
    </w:p>
    <w:p w:rsidR="00193DA1" w:rsidRDefault="00193DA1">
      <w:pPr>
        <w:rPr>
          <w:rFonts w:ascii="Tahoma" w:eastAsia="Times New Roman" w:hAnsi="Tahoma" w:cs="Times New Roman"/>
          <w:i/>
          <w:kern w:val="28"/>
          <w:sz w:val="16"/>
          <w:szCs w:val="16"/>
        </w:rPr>
      </w:pPr>
    </w:p>
    <w:p w:rsidR="00B93B90" w:rsidRPr="00842869" w:rsidRDefault="00B93B90" w:rsidP="00B93B90">
      <w:pPr>
        <w:pStyle w:val="BodyText"/>
        <w:rPr>
          <w:i/>
          <w:sz w:val="18"/>
          <w:szCs w:val="18"/>
        </w:rPr>
      </w:pPr>
      <w:bookmarkStart w:id="0" w:name="_GoBack"/>
      <w:r w:rsidRPr="00842869">
        <w:rPr>
          <w:i/>
          <w:sz w:val="18"/>
          <w:szCs w:val="18"/>
        </w:rPr>
        <w:t xml:space="preserve">This award is offered by the CMC South in the name of the retired Executive Director of the California Mathematics Council, Susie Hakansson.  Over many decades, Susie Hakansson has taken every opportunity to ensure that California’s mathematics education leadership reflects the diversity of our state.  In doing so, Susie has quietly and purposefully facilitated the journey into leadership of many leaders of color.  She models what it means to mentor and encourage leaders of color, so that all aspects of mathematics education are enhanced through a growing and deepening community of leaders.  </w:t>
      </w:r>
    </w:p>
    <w:p w:rsidR="00780DE7" w:rsidRDefault="00E50261" w:rsidP="00DE2FAD">
      <w:pPr>
        <w:pStyle w:val="BodyText"/>
        <w:rPr>
          <w:i/>
          <w:sz w:val="18"/>
          <w:szCs w:val="18"/>
        </w:rPr>
      </w:pPr>
      <w:r w:rsidRPr="00842869">
        <w:rPr>
          <w:i/>
          <w:sz w:val="18"/>
          <w:szCs w:val="18"/>
        </w:rPr>
        <w:t xml:space="preserve">Some of the mathematics educators of color impacted by Susie </w:t>
      </w:r>
      <w:proofErr w:type="spellStart"/>
      <w:r w:rsidRPr="00842869">
        <w:rPr>
          <w:i/>
          <w:sz w:val="18"/>
          <w:szCs w:val="18"/>
        </w:rPr>
        <w:t>Hakansson’s</w:t>
      </w:r>
      <w:proofErr w:type="spellEnd"/>
      <w:r w:rsidRPr="00842869">
        <w:rPr>
          <w:i/>
          <w:sz w:val="18"/>
          <w:szCs w:val="18"/>
        </w:rPr>
        <w:t xml:space="preserve"> work have commented that she saw the potential leadership in them that they did not see in themselves.  As a result, these mathematics educators strove to deepen their own professional learning and expertise, but also to share their professional growth with the Southern California mathematics education community in ways they would not have otherwise predicted.</w:t>
      </w:r>
    </w:p>
    <w:bookmarkEnd w:id="0"/>
    <w:p w:rsidR="00842869" w:rsidRPr="00842869" w:rsidRDefault="00842869" w:rsidP="00DE2FAD">
      <w:pPr>
        <w:pStyle w:val="BodyText"/>
        <w:rPr>
          <w: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
        <w:gridCol w:w="270"/>
        <w:gridCol w:w="8838"/>
      </w:tblGrid>
      <w:tr w:rsidR="00842869" w:rsidTr="00842869">
        <w:tc>
          <w:tcPr>
            <w:tcW w:w="9576" w:type="dxa"/>
            <w:gridSpan w:val="3"/>
            <w:vAlign w:val="bottom"/>
          </w:tcPr>
          <w:p w:rsidR="00842869" w:rsidRPr="00193DA1" w:rsidRDefault="00842869" w:rsidP="00842869">
            <w:pPr>
              <w:pStyle w:val="BodyText"/>
              <w:rPr>
                <w:szCs w:val="20"/>
              </w:rPr>
            </w:pPr>
            <w:r w:rsidRPr="00193DA1">
              <w:rPr>
                <w:szCs w:val="20"/>
              </w:rPr>
              <w:t xml:space="preserve">Below are some examples of actions taken by such mathematics </w:t>
            </w:r>
            <w:proofErr w:type="gramStart"/>
            <w:r w:rsidRPr="00193DA1">
              <w:rPr>
                <w:szCs w:val="20"/>
              </w:rPr>
              <w:t>educators.</w:t>
            </w:r>
            <w:proofErr w:type="gramEnd"/>
            <w:r w:rsidRPr="00193DA1">
              <w:rPr>
                <w:szCs w:val="20"/>
              </w:rPr>
              <w:t xml:space="preserve">  Plea</w:t>
            </w:r>
            <w:r>
              <w:rPr>
                <w:szCs w:val="20"/>
              </w:rPr>
              <w:t>se check any that apply to you:</w:t>
            </w:r>
          </w:p>
        </w:tc>
      </w:tr>
      <w:tr w:rsidR="0007544C" w:rsidTr="0007544C">
        <w:trPr>
          <w:trHeight w:val="764"/>
        </w:trPr>
        <w:tc>
          <w:tcPr>
            <w:tcW w:w="468" w:type="dxa"/>
            <w:tcBorders>
              <w:bottom w:val="single" w:sz="4" w:space="0" w:color="auto"/>
            </w:tcBorders>
            <w:vAlign w:val="bottom"/>
          </w:tcPr>
          <w:p w:rsidR="0007544C" w:rsidRDefault="0007544C" w:rsidP="00842869">
            <w:pPr>
              <w:pStyle w:val="BodyText"/>
              <w:spacing w:after="0" w:line="240" w:lineRule="auto"/>
              <w:rPr>
                <w:sz w:val="18"/>
                <w:szCs w:val="18"/>
              </w:rPr>
            </w:pPr>
          </w:p>
        </w:tc>
        <w:tc>
          <w:tcPr>
            <w:tcW w:w="9108" w:type="dxa"/>
            <w:gridSpan w:val="2"/>
            <w:tcBorders>
              <w:left w:val="nil"/>
            </w:tcBorders>
            <w:vAlign w:val="bottom"/>
          </w:tcPr>
          <w:p w:rsidR="0007544C" w:rsidRPr="00193DA1" w:rsidRDefault="0007544C" w:rsidP="00842869">
            <w:pPr>
              <w:pStyle w:val="BodyText"/>
              <w:spacing w:after="0" w:line="240" w:lineRule="auto"/>
              <w:rPr>
                <w:szCs w:val="20"/>
              </w:rPr>
            </w:pPr>
            <w:r w:rsidRPr="00193DA1">
              <w:rPr>
                <w:szCs w:val="20"/>
              </w:rPr>
              <w:t>collaborate with other mathematics and/or equity-minded educators to improve the profession and advance one’s own teaching practice</w:t>
            </w:r>
          </w:p>
        </w:tc>
      </w:tr>
      <w:tr w:rsidR="0007544C" w:rsidTr="0007544C">
        <w:trPr>
          <w:trHeight w:val="503"/>
        </w:trPr>
        <w:tc>
          <w:tcPr>
            <w:tcW w:w="468" w:type="dxa"/>
            <w:tcBorders>
              <w:top w:val="single" w:sz="4" w:space="0" w:color="auto"/>
              <w:bottom w:val="single" w:sz="4" w:space="0" w:color="auto"/>
            </w:tcBorders>
            <w:vAlign w:val="bottom"/>
          </w:tcPr>
          <w:p w:rsidR="0007544C" w:rsidRDefault="0007544C" w:rsidP="00842869">
            <w:pPr>
              <w:pStyle w:val="BodyText"/>
              <w:spacing w:after="0" w:line="240" w:lineRule="auto"/>
              <w:rPr>
                <w:sz w:val="18"/>
                <w:szCs w:val="18"/>
              </w:rPr>
            </w:pPr>
          </w:p>
        </w:tc>
        <w:tc>
          <w:tcPr>
            <w:tcW w:w="9108" w:type="dxa"/>
            <w:gridSpan w:val="2"/>
            <w:tcBorders>
              <w:left w:val="nil"/>
            </w:tcBorders>
            <w:vAlign w:val="bottom"/>
          </w:tcPr>
          <w:p w:rsidR="0007544C" w:rsidRDefault="0007544C" w:rsidP="00842869">
            <w:pPr>
              <w:pStyle w:val="BodyText"/>
              <w:spacing w:after="0" w:line="240" w:lineRule="auto"/>
              <w:rPr>
                <w:sz w:val="18"/>
                <w:szCs w:val="18"/>
              </w:rPr>
            </w:pPr>
            <w:r w:rsidRPr="00193DA1">
              <w:rPr>
                <w:szCs w:val="20"/>
              </w:rPr>
              <w:t>coach and/or mentor other mathematics educators</w:t>
            </w:r>
          </w:p>
        </w:tc>
      </w:tr>
      <w:tr w:rsidR="0007544C" w:rsidTr="0007544C">
        <w:trPr>
          <w:trHeight w:val="521"/>
        </w:trPr>
        <w:tc>
          <w:tcPr>
            <w:tcW w:w="468" w:type="dxa"/>
            <w:tcBorders>
              <w:top w:val="single" w:sz="4" w:space="0" w:color="auto"/>
              <w:bottom w:val="single" w:sz="4" w:space="0" w:color="auto"/>
            </w:tcBorders>
            <w:vAlign w:val="bottom"/>
          </w:tcPr>
          <w:p w:rsidR="0007544C" w:rsidRDefault="0007544C" w:rsidP="00842869">
            <w:pPr>
              <w:pStyle w:val="BodyText"/>
              <w:spacing w:after="0" w:line="240" w:lineRule="auto"/>
              <w:rPr>
                <w:sz w:val="18"/>
                <w:szCs w:val="18"/>
              </w:rPr>
            </w:pPr>
          </w:p>
        </w:tc>
        <w:tc>
          <w:tcPr>
            <w:tcW w:w="9108" w:type="dxa"/>
            <w:gridSpan w:val="2"/>
            <w:tcBorders>
              <w:left w:val="nil"/>
            </w:tcBorders>
            <w:vAlign w:val="bottom"/>
          </w:tcPr>
          <w:p w:rsidR="0007544C" w:rsidRDefault="0007544C" w:rsidP="00842869">
            <w:pPr>
              <w:pStyle w:val="BodyText"/>
              <w:spacing w:after="0" w:line="240" w:lineRule="auto"/>
              <w:rPr>
                <w:sz w:val="18"/>
                <w:szCs w:val="18"/>
              </w:rPr>
            </w:pPr>
            <w:r w:rsidRPr="00193DA1">
              <w:rPr>
                <w:szCs w:val="20"/>
              </w:rPr>
              <w:t>advocate for equity, social justice, excellence in mathematics education (at any level)</w:t>
            </w:r>
          </w:p>
        </w:tc>
      </w:tr>
      <w:tr w:rsidR="0007544C" w:rsidTr="0007544C">
        <w:trPr>
          <w:trHeight w:val="764"/>
        </w:trPr>
        <w:tc>
          <w:tcPr>
            <w:tcW w:w="468" w:type="dxa"/>
            <w:tcBorders>
              <w:top w:val="single" w:sz="4" w:space="0" w:color="auto"/>
              <w:bottom w:val="single" w:sz="4" w:space="0" w:color="auto"/>
            </w:tcBorders>
            <w:vAlign w:val="bottom"/>
          </w:tcPr>
          <w:p w:rsidR="0007544C" w:rsidRDefault="0007544C" w:rsidP="00842869">
            <w:pPr>
              <w:pStyle w:val="BodyText"/>
              <w:spacing w:after="0" w:line="240" w:lineRule="auto"/>
              <w:rPr>
                <w:sz w:val="18"/>
                <w:szCs w:val="18"/>
              </w:rPr>
            </w:pPr>
          </w:p>
        </w:tc>
        <w:tc>
          <w:tcPr>
            <w:tcW w:w="9108" w:type="dxa"/>
            <w:gridSpan w:val="2"/>
            <w:tcBorders>
              <w:left w:val="nil"/>
            </w:tcBorders>
            <w:vAlign w:val="bottom"/>
          </w:tcPr>
          <w:p w:rsidR="0007544C" w:rsidRDefault="0007544C" w:rsidP="00842869">
            <w:pPr>
              <w:pStyle w:val="BodyText"/>
              <w:spacing w:after="0" w:line="240" w:lineRule="auto"/>
              <w:rPr>
                <w:sz w:val="18"/>
                <w:szCs w:val="18"/>
              </w:rPr>
            </w:pPr>
            <w:r w:rsidRPr="00193DA1">
              <w:rPr>
                <w:szCs w:val="20"/>
              </w:rPr>
              <w:t>attend regional, state or national- level mathematics conference(s) or social justice/equity conference(s)</w:t>
            </w:r>
          </w:p>
        </w:tc>
      </w:tr>
      <w:tr w:rsidR="0007544C" w:rsidTr="0007544C">
        <w:trPr>
          <w:trHeight w:val="476"/>
        </w:trPr>
        <w:tc>
          <w:tcPr>
            <w:tcW w:w="468" w:type="dxa"/>
            <w:tcBorders>
              <w:top w:val="single" w:sz="4" w:space="0" w:color="auto"/>
              <w:bottom w:val="single" w:sz="4" w:space="0" w:color="auto"/>
            </w:tcBorders>
            <w:vAlign w:val="bottom"/>
          </w:tcPr>
          <w:p w:rsidR="0007544C" w:rsidRDefault="0007544C" w:rsidP="00842869">
            <w:pPr>
              <w:pStyle w:val="BodyText"/>
              <w:spacing w:after="0" w:line="240" w:lineRule="auto"/>
              <w:rPr>
                <w:sz w:val="18"/>
                <w:szCs w:val="18"/>
              </w:rPr>
            </w:pPr>
          </w:p>
        </w:tc>
        <w:tc>
          <w:tcPr>
            <w:tcW w:w="9108" w:type="dxa"/>
            <w:gridSpan w:val="2"/>
            <w:tcBorders>
              <w:left w:val="nil"/>
            </w:tcBorders>
            <w:vAlign w:val="bottom"/>
          </w:tcPr>
          <w:p w:rsidR="0007544C" w:rsidRDefault="0007544C" w:rsidP="00842869">
            <w:pPr>
              <w:pStyle w:val="BodyText"/>
              <w:spacing w:after="0" w:line="240" w:lineRule="auto"/>
              <w:rPr>
                <w:sz w:val="18"/>
                <w:szCs w:val="18"/>
              </w:rPr>
            </w:pPr>
            <w:r w:rsidRPr="00193DA1">
              <w:rPr>
                <w:szCs w:val="20"/>
              </w:rPr>
              <w:t>present on mathematics education at the school site or District level</w:t>
            </w:r>
          </w:p>
        </w:tc>
      </w:tr>
      <w:tr w:rsidR="0007544C" w:rsidTr="0007544C">
        <w:trPr>
          <w:trHeight w:val="539"/>
        </w:trPr>
        <w:tc>
          <w:tcPr>
            <w:tcW w:w="468" w:type="dxa"/>
            <w:tcBorders>
              <w:top w:val="single" w:sz="4" w:space="0" w:color="auto"/>
              <w:bottom w:val="single" w:sz="4" w:space="0" w:color="auto"/>
            </w:tcBorders>
            <w:vAlign w:val="bottom"/>
          </w:tcPr>
          <w:p w:rsidR="0007544C" w:rsidRDefault="0007544C" w:rsidP="00842869">
            <w:pPr>
              <w:pStyle w:val="BodyText"/>
              <w:spacing w:after="0" w:line="240" w:lineRule="auto"/>
              <w:rPr>
                <w:sz w:val="18"/>
                <w:szCs w:val="18"/>
              </w:rPr>
            </w:pPr>
          </w:p>
        </w:tc>
        <w:tc>
          <w:tcPr>
            <w:tcW w:w="9108" w:type="dxa"/>
            <w:gridSpan w:val="2"/>
            <w:tcBorders>
              <w:left w:val="nil"/>
            </w:tcBorders>
            <w:vAlign w:val="bottom"/>
          </w:tcPr>
          <w:p w:rsidR="0007544C" w:rsidRDefault="0007544C" w:rsidP="00842869">
            <w:pPr>
              <w:pStyle w:val="BodyText"/>
              <w:spacing w:after="0" w:line="240" w:lineRule="auto"/>
              <w:rPr>
                <w:sz w:val="18"/>
                <w:szCs w:val="18"/>
              </w:rPr>
            </w:pPr>
            <w:r w:rsidRPr="00193DA1">
              <w:rPr>
                <w:szCs w:val="20"/>
              </w:rPr>
              <w:t>apply for a regional, state or national committee to improve mathematics education</w:t>
            </w:r>
          </w:p>
        </w:tc>
      </w:tr>
      <w:tr w:rsidR="0007544C" w:rsidTr="0007544C">
        <w:trPr>
          <w:trHeight w:val="971"/>
        </w:trPr>
        <w:tc>
          <w:tcPr>
            <w:tcW w:w="468" w:type="dxa"/>
            <w:tcBorders>
              <w:top w:val="single" w:sz="4" w:space="0" w:color="auto"/>
              <w:bottom w:val="single" w:sz="4" w:space="0" w:color="auto"/>
            </w:tcBorders>
          </w:tcPr>
          <w:p w:rsidR="0007544C" w:rsidRDefault="0007544C" w:rsidP="00842869">
            <w:pPr>
              <w:pStyle w:val="BodyText"/>
              <w:spacing w:after="0" w:line="240" w:lineRule="auto"/>
              <w:rPr>
                <w:sz w:val="18"/>
                <w:szCs w:val="18"/>
              </w:rPr>
            </w:pPr>
          </w:p>
        </w:tc>
        <w:tc>
          <w:tcPr>
            <w:tcW w:w="9108" w:type="dxa"/>
            <w:gridSpan w:val="2"/>
            <w:tcBorders>
              <w:left w:val="nil"/>
            </w:tcBorders>
            <w:vAlign w:val="bottom"/>
          </w:tcPr>
          <w:p w:rsidR="0007544C" w:rsidRDefault="0007544C" w:rsidP="0007544C">
            <w:pPr>
              <w:pStyle w:val="BodyText"/>
              <w:spacing w:after="0" w:line="240" w:lineRule="auto"/>
              <w:rPr>
                <w:sz w:val="18"/>
                <w:szCs w:val="18"/>
              </w:rPr>
            </w:pPr>
            <w:r w:rsidRPr="00193DA1">
              <w:rPr>
                <w:szCs w:val="20"/>
              </w:rPr>
              <w:t>engage actively in a mathematics education professional organization (e.g. present at their conference, volunteer, write an article for publication, share research findings, participate in a panel discussion, etc.)</w:t>
            </w:r>
          </w:p>
        </w:tc>
      </w:tr>
      <w:tr w:rsidR="0007544C" w:rsidTr="0007544C">
        <w:trPr>
          <w:trHeight w:val="530"/>
        </w:trPr>
        <w:tc>
          <w:tcPr>
            <w:tcW w:w="468" w:type="dxa"/>
            <w:tcBorders>
              <w:top w:val="single" w:sz="4" w:space="0" w:color="auto"/>
              <w:bottom w:val="single" w:sz="4" w:space="0" w:color="auto"/>
            </w:tcBorders>
          </w:tcPr>
          <w:p w:rsidR="0007544C" w:rsidRDefault="0007544C" w:rsidP="00842869">
            <w:pPr>
              <w:pStyle w:val="BodyText"/>
              <w:spacing w:after="0" w:line="240" w:lineRule="auto"/>
              <w:rPr>
                <w:sz w:val="18"/>
                <w:szCs w:val="18"/>
              </w:rPr>
            </w:pPr>
          </w:p>
        </w:tc>
        <w:tc>
          <w:tcPr>
            <w:tcW w:w="9108" w:type="dxa"/>
            <w:gridSpan w:val="2"/>
            <w:tcBorders>
              <w:left w:val="nil"/>
            </w:tcBorders>
            <w:vAlign w:val="bottom"/>
          </w:tcPr>
          <w:p w:rsidR="0007544C" w:rsidRDefault="0007544C" w:rsidP="0007544C">
            <w:pPr>
              <w:pStyle w:val="BodyText"/>
              <w:spacing w:after="0" w:line="240" w:lineRule="auto"/>
              <w:rPr>
                <w:sz w:val="18"/>
                <w:szCs w:val="18"/>
              </w:rPr>
            </w:pPr>
            <w:proofErr w:type="gramStart"/>
            <w:r w:rsidRPr="00193DA1">
              <w:rPr>
                <w:szCs w:val="20"/>
              </w:rPr>
              <w:t>serve</w:t>
            </w:r>
            <w:proofErr w:type="gramEnd"/>
            <w:r w:rsidRPr="00193DA1">
              <w:rPr>
                <w:szCs w:val="20"/>
              </w:rPr>
              <w:t xml:space="preserve"> on mathematics education professional organization’s committee(s) or Board.</w:t>
            </w:r>
          </w:p>
        </w:tc>
      </w:tr>
      <w:tr w:rsidR="0007544C" w:rsidTr="0007544C">
        <w:trPr>
          <w:trHeight w:val="530"/>
        </w:trPr>
        <w:tc>
          <w:tcPr>
            <w:tcW w:w="468" w:type="dxa"/>
            <w:tcBorders>
              <w:top w:val="single" w:sz="4" w:space="0" w:color="auto"/>
              <w:bottom w:val="single" w:sz="4" w:space="0" w:color="auto"/>
            </w:tcBorders>
          </w:tcPr>
          <w:p w:rsidR="0007544C" w:rsidRDefault="0007544C" w:rsidP="00842869">
            <w:pPr>
              <w:pStyle w:val="BodyText"/>
              <w:spacing w:after="0" w:line="240" w:lineRule="auto"/>
              <w:rPr>
                <w:sz w:val="18"/>
                <w:szCs w:val="18"/>
              </w:rPr>
            </w:pPr>
          </w:p>
        </w:tc>
        <w:tc>
          <w:tcPr>
            <w:tcW w:w="9108" w:type="dxa"/>
            <w:gridSpan w:val="2"/>
            <w:tcBorders>
              <w:left w:val="nil"/>
            </w:tcBorders>
            <w:vAlign w:val="bottom"/>
          </w:tcPr>
          <w:p w:rsidR="0007544C" w:rsidRDefault="0007544C" w:rsidP="0007544C">
            <w:pPr>
              <w:pStyle w:val="BodyText"/>
              <w:spacing w:after="0" w:line="240" w:lineRule="auto"/>
              <w:rPr>
                <w:sz w:val="18"/>
                <w:szCs w:val="18"/>
              </w:rPr>
            </w:pPr>
            <w:r>
              <w:rPr>
                <w:sz w:val="18"/>
                <w:szCs w:val="18"/>
              </w:rPr>
              <w:t>Other:  (Please explain)</w:t>
            </w:r>
          </w:p>
        </w:tc>
      </w:tr>
      <w:tr w:rsidR="00842869" w:rsidTr="0007544C">
        <w:trPr>
          <w:trHeight w:val="90"/>
        </w:trPr>
        <w:tc>
          <w:tcPr>
            <w:tcW w:w="468" w:type="dxa"/>
            <w:tcBorders>
              <w:top w:val="single" w:sz="4" w:space="0" w:color="auto"/>
            </w:tcBorders>
          </w:tcPr>
          <w:p w:rsidR="00842869" w:rsidRDefault="00842869" w:rsidP="00842869">
            <w:pPr>
              <w:pStyle w:val="BodyText"/>
              <w:spacing w:after="0" w:line="240" w:lineRule="auto"/>
              <w:rPr>
                <w:sz w:val="18"/>
                <w:szCs w:val="18"/>
              </w:rPr>
            </w:pPr>
          </w:p>
        </w:tc>
        <w:tc>
          <w:tcPr>
            <w:tcW w:w="270" w:type="dxa"/>
          </w:tcPr>
          <w:p w:rsidR="00842869" w:rsidRDefault="00842869" w:rsidP="00842869">
            <w:pPr>
              <w:pStyle w:val="BodyText"/>
              <w:spacing w:after="0" w:line="240" w:lineRule="auto"/>
              <w:rPr>
                <w:sz w:val="18"/>
                <w:szCs w:val="18"/>
              </w:rPr>
            </w:pPr>
          </w:p>
        </w:tc>
        <w:tc>
          <w:tcPr>
            <w:tcW w:w="8838" w:type="dxa"/>
            <w:tcBorders>
              <w:bottom w:val="single" w:sz="4" w:space="0" w:color="auto"/>
            </w:tcBorders>
          </w:tcPr>
          <w:p w:rsidR="00842869" w:rsidRDefault="00842869" w:rsidP="00842869">
            <w:pPr>
              <w:pStyle w:val="BodyText"/>
              <w:spacing w:after="0" w:line="240" w:lineRule="auto"/>
              <w:rPr>
                <w:sz w:val="18"/>
                <w:szCs w:val="18"/>
              </w:rPr>
            </w:pPr>
          </w:p>
        </w:tc>
      </w:tr>
      <w:tr w:rsidR="0007544C" w:rsidTr="0007544C">
        <w:trPr>
          <w:trHeight w:val="629"/>
        </w:trPr>
        <w:tc>
          <w:tcPr>
            <w:tcW w:w="468" w:type="dxa"/>
          </w:tcPr>
          <w:p w:rsidR="0007544C" w:rsidRDefault="0007544C" w:rsidP="00842869">
            <w:pPr>
              <w:pStyle w:val="BodyText"/>
              <w:spacing w:after="0" w:line="240" w:lineRule="auto"/>
              <w:rPr>
                <w:sz w:val="18"/>
                <w:szCs w:val="18"/>
              </w:rPr>
            </w:pPr>
          </w:p>
        </w:tc>
        <w:tc>
          <w:tcPr>
            <w:tcW w:w="270" w:type="dxa"/>
            <w:tcBorders>
              <w:right w:val="single" w:sz="4" w:space="0" w:color="auto"/>
            </w:tcBorders>
          </w:tcPr>
          <w:p w:rsidR="0007544C" w:rsidRDefault="0007544C" w:rsidP="00842869">
            <w:pPr>
              <w:pStyle w:val="BodyText"/>
              <w:spacing w:after="0" w:line="240" w:lineRule="auto"/>
              <w:rPr>
                <w:sz w:val="18"/>
                <w:szCs w:val="18"/>
              </w:rPr>
            </w:pPr>
          </w:p>
        </w:tc>
        <w:tc>
          <w:tcPr>
            <w:tcW w:w="8838" w:type="dxa"/>
            <w:tcBorders>
              <w:top w:val="single" w:sz="4" w:space="0" w:color="auto"/>
              <w:left w:val="single" w:sz="4" w:space="0" w:color="auto"/>
              <w:bottom w:val="single" w:sz="4" w:space="0" w:color="auto"/>
              <w:right w:val="single" w:sz="4" w:space="0" w:color="auto"/>
            </w:tcBorders>
            <w:vAlign w:val="bottom"/>
          </w:tcPr>
          <w:p w:rsidR="0007544C" w:rsidRPr="0007544C" w:rsidRDefault="0007544C" w:rsidP="0007544C">
            <w:pPr>
              <w:pStyle w:val="BodyText"/>
              <w:spacing w:before="240" w:after="240" w:line="240" w:lineRule="auto"/>
              <w:rPr>
                <w:szCs w:val="20"/>
              </w:rPr>
            </w:pPr>
          </w:p>
        </w:tc>
      </w:tr>
    </w:tbl>
    <w:p w:rsidR="00A34902" w:rsidRDefault="00A34902" w:rsidP="00A326F7">
      <w:pPr>
        <w:pStyle w:val="BodyText"/>
        <w:rPr>
          <w:sz w:val="18"/>
          <w:szCs w:val="18"/>
        </w:rPr>
      </w:pPr>
    </w:p>
    <w:p w:rsidR="00A326F7" w:rsidRDefault="00A326F7"/>
    <w:sectPr w:rsidR="00A326F7" w:rsidSect="00CE25E7">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44C" w:rsidRDefault="0007544C" w:rsidP="00A326F7">
      <w:pPr>
        <w:spacing w:after="0" w:line="240" w:lineRule="auto"/>
      </w:pPr>
      <w:r>
        <w:separator/>
      </w:r>
    </w:p>
  </w:endnote>
  <w:endnote w:type="continuationSeparator" w:id="0">
    <w:p w:rsidR="0007544C" w:rsidRDefault="0007544C" w:rsidP="00A326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44C" w:rsidRPr="001857F5" w:rsidRDefault="0007544C" w:rsidP="00E50261">
    <w:pPr>
      <w:jc w:val="center"/>
      <w:rPr>
        <w:b/>
        <w:sz w:val="16"/>
        <w:szCs w:val="16"/>
      </w:rPr>
    </w:pPr>
    <w:r w:rsidRPr="001857F5">
      <w:rPr>
        <w:b/>
        <w:sz w:val="16"/>
        <w:szCs w:val="16"/>
      </w:rPr>
      <w:t>The California Mathematics Council (CMC) believes that all students have the capacity to become mathematically competent and confident when provided a rigorous and challenging mathematical program supported by high expectations.</w:t>
    </w:r>
  </w:p>
  <w:p w:rsidR="0007544C" w:rsidRDefault="000754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44C" w:rsidRDefault="0007544C" w:rsidP="00A326F7">
      <w:pPr>
        <w:spacing w:after="0" w:line="240" w:lineRule="auto"/>
      </w:pPr>
      <w:r>
        <w:separator/>
      </w:r>
    </w:p>
  </w:footnote>
  <w:footnote w:type="continuationSeparator" w:id="0">
    <w:p w:rsidR="0007544C" w:rsidRDefault="0007544C" w:rsidP="00A326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44C" w:rsidRDefault="0007544C">
    <w:pPr>
      <w:pStyle w:val="Header"/>
    </w:pPr>
    <w:r>
      <w:rPr>
        <w:noProof/>
      </w:rPr>
      <w:drawing>
        <wp:anchor distT="0" distB="0" distL="114300" distR="114300" simplePos="0" relativeHeight="251659264" behindDoc="0" locked="0" layoutInCell="1" allowOverlap="1" wp14:anchorId="05414241" wp14:editId="339776C7">
          <wp:simplePos x="0" y="0"/>
          <wp:positionH relativeFrom="margin">
            <wp:posOffset>-228600</wp:posOffset>
          </wp:positionH>
          <wp:positionV relativeFrom="margin">
            <wp:posOffset>-790575</wp:posOffset>
          </wp:positionV>
          <wp:extent cx="511810" cy="591185"/>
          <wp:effectExtent l="0" t="0" r="2540" b="0"/>
          <wp:wrapSquare wrapText="bothSides"/>
          <wp:docPr id="1" name="Picture 0" descr="CMCLogoSmal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CLogoSmall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1810" cy="591185"/>
                  </a:xfrm>
                  <a:prstGeom prst="rect">
                    <a:avLst/>
                  </a:prstGeom>
                </pic:spPr>
              </pic:pic>
            </a:graphicData>
          </a:graphic>
        </wp:anchor>
      </w:drawing>
    </w:r>
    <w:r>
      <w:t xml:space="preserve">                CALIFORNIA MATHEMATICS COUNCIL SOUTH AWARD </w:t>
    </w:r>
  </w:p>
  <w:p w:rsidR="0007544C" w:rsidRDefault="0007544C">
    <w:pPr>
      <w:pStyle w:val="Header"/>
      <w:rPr>
        <w:b/>
        <w:sz w:val="24"/>
        <w:szCs w:val="24"/>
      </w:rPr>
    </w:pPr>
    <w:r>
      <w:rPr>
        <w:b/>
      </w:rPr>
      <w:t xml:space="preserve">                </w:t>
    </w:r>
    <w:r w:rsidRPr="006B1221">
      <w:rPr>
        <w:b/>
        <w:sz w:val="24"/>
        <w:szCs w:val="24"/>
      </w:rPr>
      <w:t>Susie Hakansson Award</w:t>
    </w:r>
    <w:r>
      <w:rPr>
        <w:b/>
        <w:sz w:val="24"/>
        <w:szCs w:val="24"/>
      </w:rPr>
      <w:t xml:space="preserve"> for Fostering Emerging Leadership of Math Educators of Color</w:t>
    </w:r>
  </w:p>
  <w:p w:rsidR="0007544C" w:rsidRPr="006B1221" w:rsidRDefault="0007544C">
    <w:pPr>
      <w:pStyle w:val="Header"/>
      <w:rPr>
        <w:b/>
        <w:sz w:val="24"/>
        <w:szCs w:val="24"/>
      </w:rPr>
    </w:pPr>
    <w:r>
      <w:rPr>
        <w:b/>
        <w:sz w:val="24"/>
        <w:szCs w:val="24"/>
      </w:rPr>
      <w:t xml:space="preserve">             </w:t>
    </w:r>
    <w:r w:rsidRPr="006B1221">
      <w:rPr>
        <w:b/>
        <w:sz w:val="24"/>
        <w:szCs w:val="24"/>
      </w:rPr>
      <w:t xml:space="preserve"> NOMINATION FORM</w:t>
    </w:r>
  </w:p>
  <w:p w:rsidR="0007544C" w:rsidRDefault="0007544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6F7"/>
    <w:rsid w:val="0000578E"/>
    <w:rsid w:val="00007B21"/>
    <w:rsid w:val="000117EF"/>
    <w:rsid w:val="0001224C"/>
    <w:rsid w:val="0001275C"/>
    <w:rsid w:val="000159E7"/>
    <w:rsid w:val="00017FF3"/>
    <w:rsid w:val="00021723"/>
    <w:rsid w:val="00034E34"/>
    <w:rsid w:val="00043148"/>
    <w:rsid w:val="000431EE"/>
    <w:rsid w:val="0004437E"/>
    <w:rsid w:val="00044E1E"/>
    <w:rsid w:val="0004580D"/>
    <w:rsid w:val="000464CC"/>
    <w:rsid w:val="00046840"/>
    <w:rsid w:val="00046BF9"/>
    <w:rsid w:val="00046D18"/>
    <w:rsid w:val="00053015"/>
    <w:rsid w:val="0005663F"/>
    <w:rsid w:val="00056E7F"/>
    <w:rsid w:val="00057C7C"/>
    <w:rsid w:val="000605B7"/>
    <w:rsid w:val="00061F12"/>
    <w:rsid w:val="000715E0"/>
    <w:rsid w:val="00073C61"/>
    <w:rsid w:val="000745F4"/>
    <w:rsid w:val="00074C0C"/>
    <w:rsid w:val="0007544C"/>
    <w:rsid w:val="00080585"/>
    <w:rsid w:val="00080F53"/>
    <w:rsid w:val="000837D2"/>
    <w:rsid w:val="00087B2A"/>
    <w:rsid w:val="000952D6"/>
    <w:rsid w:val="00096BFF"/>
    <w:rsid w:val="000A002D"/>
    <w:rsid w:val="000A0166"/>
    <w:rsid w:val="000A16D9"/>
    <w:rsid w:val="000A783F"/>
    <w:rsid w:val="000B22DD"/>
    <w:rsid w:val="000B3A56"/>
    <w:rsid w:val="000B4CFD"/>
    <w:rsid w:val="000B7DE8"/>
    <w:rsid w:val="000C505F"/>
    <w:rsid w:val="000C7CCA"/>
    <w:rsid w:val="000D0FFC"/>
    <w:rsid w:val="000D31E6"/>
    <w:rsid w:val="000D3748"/>
    <w:rsid w:val="000D4119"/>
    <w:rsid w:val="000D524F"/>
    <w:rsid w:val="000D7B94"/>
    <w:rsid w:val="000F3887"/>
    <w:rsid w:val="000F5EB9"/>
    <w:rsid w:val="000F7DFC"/>
    <w:rsid w:val="00100898"/>
    <w:rsid w:val="00100F1E"/>
    <w:rsid w:val="001053AD"/>
    <w:rsid w:val="0010708D"/>
    <w:rsid w:val="00113710"/>
    <w:rsid w:val="00114533"/>
    <w:rsid w:val="00117B39"/>
    <w:rsid w:val="00132791"/>
    <w:rsid w:val="00137E87"/>
    <w:rsid w:val="00144AE4"/>
    <w:rsid w:val="00146E8B"/>
    <w:rsid w:val="001470A6"/>
    <w:rsid w:val="00147340"/>
    <w:rsid w:val="00150C33"/>
    <w:rsid w:val="001514C7"/>
    <w:rsid w:val="00151ABF"/>
    <w:rsid w:val="00151DDD"/>
    <w:rsid w:val="00152A62"/>
    <w:rsid w:val="001535CA"/>
    <w:rsid w:val="00157FB5"/>
    <w:rsid w:val="0016057B"/>
    <w:rsid w:val="0016148C"/>
    <w:rsid w:val="00163371"/>
    <w:rsid w:val="00163EF6"/>
    <w:rsid w:val="00165434"/>
    <w:rsid w:val="00166F8D"/>
    <w:rsid w:val="00167013"/>
    <w:rsid w:val="00167713"/>
    <w:rsid w:val="001708B7"/>
    <w:rsid w:val="001760AC"/>
    <w:rsid w:val="001773EC"/>
    <w:rsid w:val="00177A60"/>
    <w:rsid w:val="00180563"/>
    <w:rsid w:val="00190E14"/>
    <w:rsid w:val="00191009"/>
    <w:rsid w:val="00193DA1"/>
    <w:rsid w:val="00196C05"/>
    <w:rsid w:val="001A5256"/>
    <w:rsid w:val="001A7D2B"/>
    <w:rsid w:val="001B19E2"/>
    <w:rsid w:val="001B27BB"/>
    <w:rsid w:val="001B2CDE"/>
    <w:rsid w:val="001B33FF"/>
    <w:rsid w:val="001B67DD"/>
    <w:rsid w:val="001C6202"/>
    <w:rsid w:val="001C737B"/>
    <w:rsid w:val="001D4517"/>
    <w:rsid w:val="001D4926"/>
    <w:rsid w:val="001D6717"/>
    <w:rsid w:val="001D69A0"/>
    <w:rsid w:val="001F1757"/>
    <w:rsid w:val="002011BA"/>
    <w:rsid w:val="002029BB"/>
    <w:rsid w:val="00205207"/>
    <w:rsid w:val="00205C15"/>
    <w:rsid w:val="00206EEF"/>
    <w:rsid w:val="002110F9"/>
    <w:rsid w:val="002116F8"/>
    <w:rsid w:val="002122D2"/>
    <w:rsid w:val="002203DA"/>
    <w:rsid w:val="00220B1B"/>
    <w:rsid w:val="0022265A"/>
    <w:rsid w:val="00223338"/>
    <w:rsid w:val="002236C2"/>
    <w:rsid w:val="0022484C"/>
    <w:rsid w:val="00224999"/>
    <w:rsid w:val="002252EC"/>
    <w:rsid w:val="00234B2F"/>
    <w:rsid w:val="00236FC3"/>
    <w:rsid w:val="00243CA4"/>
    <w:rsid w:val="00244BAB"/>
    <w:rsid w:val="00245692"/>
    <w:rsid w:val="00246D51"/>
    <w:rsid w:val="00247373"/>
    <w:rsid w:val="0024789D"/>
    <w:rsid w:val="00251DDD"/>
    <w:rsid w:val="002534D2"/>
    <w:rsid w:val="00265A29"/>
    <w:rsid w:val="00267FE0"/>
    <w:rsid w:val="0027038B"/>
    <w:rsid w:val="00271955"/>
    <w:rsid w:val="00271A6B"/>
    <w:rsid w:val="002724F3"/>
    <w:rsid w:val="00273237"/>
    <w:rsid w:val="00274AC8"/>
    <w:rsid w:val="002756A1"/>
    <w:rsid w:val="00276660"/>
    <w:rsid w:val="00280BDC"/>
    <w:rsid w:val="00284E56"/>
    <w:rsid w:val="00285279"/>
    <w:rsid w:val="00287899"/>
    <w:rsid w:val="00295D4D"/>
    <w:rsid w:val="002962B8"/>
    <w:rsid w:val="002A0EBC"/>
    <w:rsid w:val="002A13B9"/>
    <w:rsid w:val="002A22DF"/>
    <w:rsid w:val="002A5E1C"/>
    <w:rsid w:val="002C01D3"/>
    <w:rsid w:val="002C06E0"/>
    <w:rsid w:val="002C4E98"/>
    <w:rsid w:val="002C6A1A"/>
    <w:rsid w:val="002D0BC1"/>
    <w:rsid w:val="002D5397"/>
    <w:rsid w:val="002E4BEA"/>
    <w:rsid w:val="002E56BC"/>
    <w:rsid w:val="002E59F0"/>
    <w:rsid w:val="002F55A7"/>
    <w:rsid w:val="002F73EA"/>
    <w:rsid w:val="00304372"/>
    <w:rsid w:val="00304A53"/>
    <w:rsid w:val="003108C6"/>
    <w:rsid w:val="003117DF"/>
    <w:rsid w:val="003122BF"/>
    <w:rsid w:val="00312F7F"/>
    <w:rsid w:val="00315BC2"/>
    <w:rsid w:val="003167AC"/>
    <w:rsid w:val="0031781E"/>
    <w:rsid w:val="00323AA3"/>
    <w:rsid w:val="00327E14"/>
    <w:rsid w:val="00333F58"/>
    <w:rsid w:val="00340CD2"/>
    <w:rsid w:val="00345F41"/>
    <w:rsid w:val="003476EA"/>
    <w:rsid w:val="00351CBE"/>
    <w:rsid w:val="0035254C"/>
    <w:rsid w:val="00352FC5"/>
    <w:rsid w:val="00353F0A"/>
    <w:rsid w:val="00355036"/>
    <w:rsid w:val="003555BC"/>
    <w:rsid w:val="003608B4"/>
    <w:rsid w:val="00363576"/>
    <w:rsid w:val="003660F4"/>
    <w:rsid w:val="0037256A"/>
    <w:rsid w:val="003740A4"/>
    <w:rsid w:val="00377864"/>
    <w:rsid w:val="00377A2B"/>
    <w:rsid w:val="00380030"/>
    <w:rsid w:val="00382B8B"/>
    <w:rsid w:val="00391509"/>
    <w:rsid w:val="0039275B"/>
    <w:rsid w:val="00393561"/>
    <w:rsid w:val="003940EF"/>
    <w:rsid w:val="003956EF"/>
    <w:rsid w:val="003A14D1"/>
    <w:rsid w:val="003A1D54"/>
    <w:rsid w:val="003A6775"/>
    <w:rsid w:val="003B1C89"/>
    <w:rsid w:val="003B5A4A"/>
    <w:rsid w:val="003C6744"/>
    <w:rsid w:val="003D13E6"/>
    <w:rsid w:val="003D1AC8"/>
    <w:rsid w:val="003D4357"/>
    <w:rsid w:val="003E0B4A"/>
    <w:rsid w:val="003E0C1D"/>
    <w:rsid w:val="003E12AD"/>
    <w:rsid w:val="003E5CAE"/>
    <w:rsid w:val="003E6702"/>
    <w:rsid w:val="003F069F"/>
    <w:rsid w:val="003F234C"/>
    <w:rsid w:val="003F2C52"/>
    <w:rsid w:val="003F3EFA"/>
    <w:rsid w:val="003F6BF6"/>
    <w:rsid w:val="00400EBE"/>
    <w:rsid w:val="00403D60"/>
    <w:rsid w:val="00407E48"/>
    <w:rsid w:val="004100FC"/>
    <w:rsid w:val="00410578"/>
    <w:rsid w:val="00410CCD"/>
    <w:rsid w:val="00411180"/>
    <w:rsid w:val="004173B8"/>
    <w:rsid w:val="00431079"/>
    <w:rsid w:val="00437A26"/>
    <w:rsid w:val="00440151"/>
    <w:rsid w:val="00442556"/>
    <w:rsid w:val="00452CF9"/>
    <w:rsid w:val="00452D9D"/>
    <w:rsid w:val="0045540B"/>
    <w:rsid w:val="0046059F"/>
    <w:rsid w:val="00461111"/>
    <w:rsid w:val="004643A7"/>
    <w:rsid w:val="00471555"/>
    <w:rsid w:val="00481CD1"/>
    <w:rsid w:val="00487516"/>
    <w:rsid w:val="00494C40"/>
    <w:rsid w:val="00495AD1"/>
    <w:rsid w:val="004A0ECD"/>
    <w:rsid w:val="004A1B5E"/>
    <w:rsid w:val="004B0BD7"/>
    <w:rsid w:val="004B2E0B"/>
    <w:rsid w:val="004B2E1F"/>
    <w:rsid w:val="004B3F47"/>
    <w:rsid w:val="004B7C11"/>
    <w:rsid w:val="004C3E4D"/>
    <w:rsid w:val="004C5DF0"/>
    <w:rsid w:val="004E2D1C"/>
    <w:rsid w:val="004F05B4"/>
    <w:rsid w:val="004F13A6"/>
    <w:rsid w:val="004F16A6"/>
    <w:rsid w:val="004F35A6"/>
    <w:rsid w:val="004F598F"/>
    <w:rsid w:val="004F756A"/>
    <w:rsid w:val="004F7FFB"/>
    <w:rsid w:val="00500AA8"/>
    <w:rsid w:val="005027E3"/>
    <w:rsid w:val="00510348"/>
    <w:rsid w:val="0051138B"/>
    <w:rsid w:val="0051216A"/>
    <w:rsid w:val="005129E0"/>
    <w:rsid w:val="00513281"/>
    <w:rsid w:val="00513F82"/>
    <w:rsid w:val="00515141"/>
    <w:rsid w:val="005165C5"/>
    <w:rsid w:val="00526E7F"/>
    <w:rsid w:val="0053383D"/>
    <w:rsid w:val="00535A36"/>
    <w:rsid w:val="0053641D"/>
    <w:rsid w:val="0053679A"/>
    <w:rsid w:val="00561029"/>
    <w:rsid w:val="00562D3F"/>
    <w:rsid w:val="00564F2C"/>
    <w:rsid w:val="005653CD"/>
    <w:rsid w:val="00565E66"/>
    <w:rsid w:val="00570255"/>
    <w:rsid w:val="005705C8"/>
    <w:rsid w:val="00572326"/>
    <w:rsid w:val="0057690B"/>
    <w:rsid w:val="00576AE1"/>
    <w:rsid w:val="00577A09"/>
    <w:rsid w:val="00584423"/>
    <w:rsid w:val="00585BCC"/>
    <w:rsid w:val="00586116"/>
    <w:rsid w:val="00590807"/>
    <w:rsid w:val="005A2025"/>
    <w:rsid w:val="005A3E1F"/>
    <w:rsid w:val="005B3960"/>
    <w:rsid w:val="005B432A"/>
    <w:rsid w:val="005B54BF"/>
    <w:rsid w:val="005B54C4"/>
    <w:rsid w:val="005B5FCD"/>
    <w:rsid w:val="005B651C"/>
    <w:rsid w:val="005B6B38"/>
    <w:rsid w:val="005C3202"/>
    <w:rsid w:val="005C3F69"/>
    <w:rsid w:val="005D04AC"/>
    <w:rsid w:val="005D0F92"/>
    <w:rsid w:val="005D1D65"/>
    <w:rsid w:val="005D4667"/>
    <w:rsid w:val="005D53BB"/>
    <w:rsid w:val="005D6503"/>
    <w:rsid w:val="005E1946"/>
    <w:rsid w:val="005E42A7"/>
    <w:rsid w:val="005E45CD"/>
    <w:rsid w:val="005E7B00"/>
    <w:rsid w:val="005F1205"/>
    <w:rsid w:val="005F1BEF"/>
    <w:rsid w:val="005F2B1A"/>
    <w:rsid w:val="005F3593"/>
    <w:rsid w:val="00601A58"/>
    <w:rsid w:val="006021E2"/>
    <w:rsid w:val="00604588"/>
    <w:rsid w:val="006049A2"/>
    <w:rsid w:val="00614996"/>
    <w:rsid w:val="00617B8D"/>
    <w:rsid w:val="00617D0E"/>
    <w:rsid w:val="0062047C"/>
    <w:rsid w:val="00623D17"/>
    <w:rsid w:val="00623F96"/>
    <w:rsid w:val="00624B8A"/>
    <w:rsid w:val="0062553A"/>
    <w:rsid w:val="006261BD"/>
    <w:rsid w:val="006272E1"/>
    <w:rsid w:val="00630F11"/>
    <w:rsid w:val="00632061"/>
    <w:rsid w:val="00634171"/>
    <w:rsid w:val="00635ED3"/>
    <w:rsid w:val="006464A2"/>
    <w:rsid w:val="006540E5"/>
    <w:rsid w:val="0065495F"/>
    <w:rsid w:val="00655238"/>
    <w:rsid w:val="00655394"/>
    <w:rsid w:val="00661C64"/>
    <w:rsid w:val="00662B45"/>
    <w:rsid w:val="006640D7"/>
    <w:rsid w:val="006662DF"/>
    <w:rsid w:val="00671DA1"/>
    <w:rsid w:val="0068015D"/>
    <w:rsid w:val="00680A0F"/>
    <w:rsid w:val="00680A1C"/>
    <w:rsid w:val="0068220F"/>
    <w:rsid w:val="00685ECA"/>
    <w:rsid w:val="00687E32"/>
    <w:rsid w:val="00690692"/>
    <w:rsid w:val="00692468"/>
    <w:rsid w:val="006933D1"/>
    <w:rsid w:val="0069507B"/>
    <w:rsid w:val="006A006D"/>
    <w:rsid w:val="006A6CBF"/>
    <w:rsid w:val="006B1221"/>
    <w:rsid w:val="006B20E1"/>
    <w:rsid w:val="006B2391"/>
    <w:rsid w:val="006B66C3"/>
    <w:rsid w:val="006C68E2"/>
    <w:rsid w:val="006D05EA"/>
    <w:rsid w:val="006D3BED"/>
    <w:rsid w:val="006D4EB5"/>
    <w:rsid w:val="006D4FDC"/>
    <w:rsid w:val="006E084A"/>
    <w:rsid w:val="006E3A9B"/>
    <w:rsid w:val="006E3CD7"/>
    <w:rsid w:val="006E6C0D"/>
    <w:rsid w:val="006F0C1E"/>
    <w:rsid w:val="006F5224"/>
    <w:rsid w:val="00701AC9"/>
    <w:rsid w:val="00702E53"/>
    <w:rsid w:val="007031D4"/>
    <w:rsid w:val="007066A3"/>
    <w:rsid w:val="0070707B"/>
    <w:rsid w:val="00712002"/>
    <w:rsid w:val="0071251E"/>
    <w:rsid w:val="00713065"/>
    <w:rsid w:val="00714714"/>
    <w:rsid w:val="00722288"/>
    <w:rsid w:val="00722C88"/>
    <w:rsid w:val="00732B8E"/>
    <w:rsid w:val="00733E6D"/>
    <w:rsid w:val="00734E28"/>
    <w:rsid w:val="00735444"/>
    <w:rsid w:val="007362C3"/>
    <w:rsid w:val="00740B3D"/>
    <w:rsid w:val="00743099"/>
    <w:rsid w:val="0074530B"/>
    <w:rsid w:val="00745690"/>
    <w:rsid w:val="00746259"/>
    <w:rsid w:val="00746DCD"/>
    <w:rsid w:val="007508E7"/>
    <w:rsid w:val="00752895"/>
    <w:rsid w:val="00755759"/>
    <w:rsid w:val="007559FF"/>
    <w:rsid w:val="00756462"/>
    <w:rsid w:val="00756AF8"/>
    <w:rsid w:val="00760C17"/>
    <w:rsid w:val="00763127"/>
    <w:rsid w:val="007657CC"/>
    <w:rsid w:val="00765950"/>
    <w:rsid w:val="00766B2A"/>
    <w:rsid w:val="007679F5"/>
    <w:rsid w:val="007715A0"/>
    <w:rsid w:val="00773174"/>
    <w:rsid w:val="007759D1"/>
    <w:rsid w:val="00780DE7"/>
    <w:rsid w:val="0078236C"/>
    <w:rsid w:val="00784AFE"/>
    <w:rsid w:val="007A19D1"/>
    <w:rsid w:val="007B482B"/>
    <w:rsid w:val="007B7A20"/>
    <w:rsid w:val="007C0CB7"/>
    <w:rsid w:val="007C2CC6"/>
    <w:rsid w:val="007C3304"/>
    <w:rsid w:val="007C3398"/>
    <w:rsid w:val="007C6E2A"/>
    <w:rsid w:val="007C70D8"/>
    <w:rsid w:val="007C75E1"/>
    <w:rsid w:val="007D181F"/>
    <w:rsid w:val="007E5348"/>
    <w:rsid w:val="007E6449"/>
    <w:rsid w:val="007E7495"/>
    <w:rsid w:val="007F3C69"/>
    <w:rsid w:val="007F43D8"/>
    <w:rsid w:val="007F7129"/>
    <w:rsid w:val="007F7757"/>
    <w:rsid w:val="007F7DCE"/>
    <w:rsid w:val="00803670"/>
    <w:rsid w:val="008042A0"/>
    <w:rsid w:val="00805B6C"/>
    <w:rsid w:val="00805F92"/>
    <w:rsid w:val="00806B2B"/>
    <w:rsid w:val="00812663"/>
    <w:rsid w:val="008136AD"/>
    <w:rsid w:val="00814678"/>
    <w:rsid w:val="0081585D"/>
    <w:rsid w:val="00820FBE"/>
    <w:rsid w:val="0082478F"/>
    <w:rsid w:val="00825A72"/>
    <w:rsid w:val="00825E25"/>
    <w:rsid w:val="0082777D"/>
    <w:rsid w:val="00833DA6"/>
    <w:rsid w:val="00834D3A"/>
    <w:rsid w:val="00841C6C"/>
    <w:rsid w:val="00842869"/>
    <w:rsid w:val="0084460B"/>
    <w:rsid w:val="00853174"/>
    <w:rsid w:val="00854536"/>
    <w:rsid w:val="0085534D"/>
    <w:rsid w:val="00860B08"/>
    <w:rsid w:val="00864096"/>
    <w:rsid w:val="00866F96"/>
    <w:rsid w:val="008713B3"/>
    <w:rsid w:val="00874324"/>
    <w:rsid w:val="0087654B"/>
    <w:rsid w:val="008765C9"/>
    <w:rsid w:val="00877968"/>
    <w:rsid w:val="00882ECB"/>
    <w:rsid w:val="00883874"/>
    <w:rsid w:val="00884700"/>
    <w:rsid w:val="00887D25"/>
    <w:rsid w:val="0089210E"/>
    <w:rsid w:val="00895189"/>
    <w:rsid w:val="00896F95"/>
    <w:rsid w:val="008A0655"/>
    <w:rsid w:val="008A0DEC"/>
    <w:rsid w:val="008A4118"/>
    <w:rsid w:val="008A5507"/>
    <w:rsid w:val="008B1E9D"/>
    <w:rsid w:val="008B46C3"/>
    <w:rsid w:val="008B5525"/>
    <w:rsid w:val="008B6831"/>
    <w:rsid w:val="008C0271"/>
    <w:rsid w:val="008C0389"/>
    <w:rsid w:val="008C2450"/>
    <w:rsid w:val="008C3F4F"/>
    <w:rsid w:val="008C432D"/>
    <w:rsid w:val="008D1026"/>
    <w:rsid w:val="008E20E0"/>
    <w:rsid w:val="008F07F8"/>
    <w:rsid w:val="008F0A66"/>
    <w:rsid w:val="008F2850"/>
    <w:rsid w:val="008F3779"/>
    <w:rsid w:val="008F4CA6"/>
    <w:rsid w:val="008F75B2"/>
    <w:rsid w:val="00901980"/>
    <w:rsid w:val="00902F5C"/>
    <w:rsid w:val="00903361"/>
    <w:rsid w:val="0091045C"/>
    <w:rsid w:val="00910BD5"/>
    <w:rsid w:val="00912D43"/>
    <w:rsid w:val="00913B0D"/>
    <w:rsid w:val="009151CC"/>
    <w:rsid w:val="00915E80"/>
    <w:rsid w:val="00922192"/>
    <w:rsid w:val="009225FB"/>
    <w:rsid w:val="009315A5"/>
    <w:rsid w:val="00931BB7"/>
    <w:rsid w:val="00935586"/>
    <w:rsid w:val="0095110A"/>
    <w:rsid w:val="0095337B"/>
    <w:rsid w:val="009541D3"/>
    <w:rsid w:val="009558F3"/>
    <w:rsid w:val="00967119"/>
    <w:rsid w:val="00970490"/>
    <w:rsid w:val="00973BFD"/>
    <w:rsid w:val="00974AF7"/>
    <w:rsid w:val="009823EC"/>
    <w:rsid w:val="00985A65"/>
    <w:rsid w:val="009A31A0"/>
    <w:rsid w:val="009A4712"/>
    <w:rsid w:val="009A48FA"/>
    <w:rsid w:val="009A6FD2"/>
    <w:rsid w:val="009B00E0"/>
    <w:rsid w:val="009B1185"/>
    <w:rsid w:val="009B2082"/>
    <w:rsid w:val="009B3E8B"/>
    <w:rsid w:val="009B793B"/>
    <w:rsid w:val="009C3F2A"/>
    <w:rsid w:val="009D019B"/>
    <w:rsid w:val="009D046D"/>
    <w:rsid w:val="009D2DD3"/>
    <w:rsid w:val="009D3C20"/>
    <w:rsid w:val="009E02B9"/>
    <w:rsid w:val="009E18C4"/>
    <w:rsid w:val="009E2D50"/>
    <w:rsid w:val="009E3F5B"/>
    <w:rsid w:val="009E6955"/>
    <w:rsid w:val="009E6EA1"/>
    <w:rsid w:val="009F02FF"/>
    <w:rsid w:val="009F0D24"/>
    <w:rsid w:val="009F0D8A"/>
    <w:rsid w:val="009F18B7"/>
    <w:rsid w:val="009F4F89"/>
    <w:rsid w:val="009F51D7"/>
    <w:rsid w:val="00A01214"/>
    <w:rsid w:val="00A1199C"/>
    <w:rsid w:val="00A120E1"/>
    <w:rsid w:val="00A1614C"/>
    <w:rsid w:val="00A17CB2"/>
    <w:rsid w:val="00A21088"/>
    <w:rsid w:val="00A2220F"/>
    <w:rsid w:val="00A23A70"/>
    <w:rsid w:val="00A24E1F"/>
    <w:rsid w:val="00A25460"/>
    <w:rsid w:val="00A31437"/>
    <w:rsid w:val="00A326F7"/>
    <w:rsid w:val="00A34902"/>
    <w:rsid w:val="00A367C4"/>
    <w:rsid w:val="00A405C7"/>
    <w:rsid w:val="00A41B3B"/>
    <w:rsid w:val="00A43CEF"/>
    <w:rsid w:val="00A464D1"/>
    <w:rsid w:val="00A5399D"/>
    <w:rsid w:val="00A562C7"/>
    <w:rsid w:val="00A568EC"/>
    <w:rsid w:val="00A63065"/>
    <w:rsid w:val="00A6339F"/>
    <w:rsid w:val="00A64814"/>
    <w:rsid w:val="00A64DC9"/>
    <w:rsid w:val="00A650FC"/>
    <w:rsid w:val="00A678A3"/>
    <w:rsid w:val="00A700B9"/>
    <w:rsid w:val="00A704F3"/>
    <w:rsid w:val="00A73A1B"/>
    <w:rsid w:val="00A802F8"/>
    <w:rsid w:val="00A82B62"/>
    <w:rsid w:val="00A8324F"/>
    <w:rsid w:val="00A87D28"/>
    <w:rsid w:val="00A90B7B"/>
    <w:rsid w:val="00A921F9"/>
    <w:rsid w:val="00A92264"/>
    <w:rsid w:val="00A928FB"/>
    <w:rsid w:val="00A92B90"/>
    <w:rsid w:val="00AA2072"/>
    <w:rsid w:val="00AA2898"/>
    <w:rsid w:val="00AA72C2"/>
    <w:rsid w:val="00AB051B"/>
    <w:rsid w:val="00AB0884"/>
    <w:rsid w:val="00AB1BB0"/>
    <w:rsid w:val="00AB3FD3"/>
    <w:rsid w:val="00AB6BF9"/>
    <w:rsid w:val="00AB6C36"/>
    <w:rsid w:val="00AB6DC6"/>
    <w:rsid w:val="00AB7D58"/>
    <w:rsid w:val="00AC58BC"/>
    <w:rsid w:val="00AC60F6"/>
    <w:rsid w:val="00AC6629"/>
    <w:rsid w:val="00AD0DAA"/>
    <w:rsid w:val="00AD3A8B"/>
    <w:rsid w:val="00AD72B8"/>
    <w:rsid w:val="00AE0ECE"/>
    <w:rsid w:val="00AE1B43"/>
    <w:rsid w:val="00AE20E3"/>
    <w:rsid w:val="00AE761F"/>
    <w:rsid w:val="00AE7935"/>
    <w:rsid w:val="00AF171F"/>
    <w:rsid w:val="00AF5086"/>
    <w:rsid w:val="00B01568"/>
    <w:rsid w:val="00B0329F"/>
    <w:rsid w:val="00B03745"/>
    <w:rsid w:val="00B03748"/>
    <w:rsid w:val="00B0465A"/>
    <w:rsid w:val="00B07849"/>
    <w:rsid w:val="00B103C3"/>
    <w:rsid w:val="00B11927"/>
    <w:rsid w:val="00B13EDA"/>
    <w:rsid w:val="00B1613E"/>
    <w:rsid w:val="00B218E1"/>
    <w:rsid w:val="00B25D67"/>
    <w:rsid w:val="00B27C4D"/>
    <w:rsid w:val="00B31CA0"/>
    <w:rsid w:val="00B34F4E"/>
    <w:rsid w:val="00B3517D"/>
    <w:rsid w:val="00B422CF"/>
    <w:rsid w:val="00B43E33"/>
    <w:rsid w:val="00B45DD4"/>
    <w:rsid w:val="00B47366"/>
    <w:rsid w:val="00B47F46"/>
    <w:rsid w:val="00B47F9E"/>
    <w:rsid w:val="00B50193"/>
    <w:rsid w:val="00B525D8"/>
    <w:rsid w:val="00B600B5"/>
    <w:rsid w:val="00B64206"/>
    <w:rsid w:val="00B644D2"/>
    <w:rsid w:val="00B64B80"/>
    <w:rsid w:val="00B703F9"/>
    <w:rsid w:val="00B74E98"/>
    <w:rsid w:val="00B77FB7"/>
    <w:rsid w:val="00B77FE5"/>
    <w:rsid w:val="00B80546"/>
    <w:rsid w:val="00B817E5"/>
    <w:rsid w:val="00B81FEF"/>
    <w:rsid w:val="00B86978"/>
    <w:rsid w:val="00B874E8"/>
    <w:rsid w:val="00B93B90"/>
    <w:rsid w:val="00B94F32"/>
    <w:rsid w:val="00BA20B9"/>
    <w:rsid w:val="00BA5643"/>
    <w:rsid w:val="00BA632F"/>
    <w:rsid w:val="00BB05EA"/>
    <w:rsid w:val="00BB2DD2"/>
    <w:rsid w:val="00BB3BAA"/>
    <w:rsid w:val="00BB62BD"/>
    <w:rsid w:val="00BB6D86"/>
    <w:rsid w:val="00BB78AB"/>
    <w:rsid w:val="00BB7917"/>
    <w:rsid w:val="00BC026B"/>
    <w:rsid w:val="00BC12D1"/>
    <w:rsid w:val="00BC4005"/>
    <w:rsid w:val="00BC7C03"/>
    <w:rsid w:val="00BD6D3A"/>
    <w:rsid w:val="00BE35FB"/>
    <w:rsid w:val="00BE3D9F"/>
    <w:rsid w:val="00BE5C43"/>
    <w:rsid w:val="00BE6091"/>
    <w:rsid w:val="00BE623F"/>
    <w:rsid w:val="00BE6434"/>
    <w:rsid w:val="00BF0748"/>
    <w:rsid w:val="00BF1D3C"/>
    <w:rsid w:val="00BF487C"/>
    <w:rsid w:val="00C0020F"/>
    <w:rsid w:val="00C0024B"/>
    <w:rsid w:val="00C006C5"/>
    <w:rsid w:val="00C02C75"/>
    <w:rsid w:val="00C02CD5"/>
    <w:rsid w:val="00C10C15"/>
    <w:rsid w:val="00C11505"/>
    <w:rsid w:val="00C13596"/>
    <w:rsid w:val="00C15AD0"/>
    <w:rsid w:val="00C16133"/>
    <w:rsid w:val="00C2342E"/>
    <w:rsid w:val="00C24BA9"/>
    <w:rsid w:val="00C253F1"/>
    <w:rsid w:val="00C30CC2"/>
    <w:rsid w:val="00C31179"/>
    <w:rsid w:val="00C36303"/>
    <w:rsid w:val="00C3762A"/>
    <w:rsid w:val="00C4112A"/>
    <w:rsid w:val="00C44638"/>
    <w:rsid w:val="00C46DE9"/>
    <w:rsid w:val="00C50316"/>
    <w:rsid w:val="00C52C37"/>
    <w:rsid w:val="00C557EB"/>
    <w:rsid w:val="00C57491"/>
    <w:rsid w:val="00C6132D"/>
    <w:rsid w:val="00C615F0"/>
    <w:rsid w:val="00C653D0"/>
    <w:rsid w:val="00C72472"/>
    <w:rsid w:val="00C72F23"/>
    <w:rsid w:val="00C7686D"/>
    <w:rsid w:val="00C83044"/>
    <w:rsid w:val="00C865B5"/>
    <w:rsid w:val="00C93EE2"/>
    <w:rsid w:val="00C948A1"/>
    <w:rsid w:val="00C96742"/>
    <w:rsid w:val="00CA5BEE"/>
    <w:rsid w:val="00CA768B"/>
    <w:rsid w:val="00CB3B1B"/>
    <w:rsid w:val="00CC03CA"/>
    <w:rsid w:val="00CC1765"/>
    <w:rsid w:val="00CC42DE"/>
    <w:rsid w:val="00CC5DBC"/>
    <w:rsid w:val="00CC6D67"/>
    <w:rsid w:val="00CC74A7"/>
    <w:rsid w:val="00CC7DAE"/>
    <w:rsid w:val="00CD31AC"/>
    <w:rsid w:val="00CD3B30"/>
    <w:rsid w:val="00CD7614"/>
    <w:rsid w:val="00CE06B1"/>
    <w:rsid w:val="00CE25E7"/>
    <w:rsid w:val="00CE6426"/>
    <w:rsid w:val="00CE72D3"/>
    <w:rsid w:val="00CF5604"/>
    <w:rsid w:val="00CF6DF8"/>
    <w:rsid w:val="00D0316B"/>
    <w:rsid w:val="00D04116"/>
    <w:rsid w:val="00D04561"/>
    <w:rsid w:val="00D04654"/>
    <w:rsid w:val="00D1331D"/>
    <w:rsid w:val="00D14CB5"/>
    <w:rsid w:val="00D151FA"/>
    <w:rsid w:val="00D2388E"/>
    <w:rsid w:val="00D24779"/>
    <w:rsid w:val="00D26669"/>
    <w:rsid w:val="00D26AC5"/>
    <w:rsid w:val="00D3039A"/>
    <w:rsid w:val="00D35574"/>
    <w:rsid w:val="00D43B6E"/>
    <w:rsid w:val="00D44CE6"/>
    <w:rsid w:val="00D4658F"/>
    <w:rsid w:val="00D468AA"/>
    <w:rsid w:val="00D47C84"/>
    <w:rsid w:val="00D528B2"/>
    <w:rsid w:val="00D52D28"/>
    <w:rsid w:val="00D563B7"/>
    <w:rsid w:val="00D57839"/>
    <w:rsid w:val="00D5785F"/>
    <w:rsid w:val="00D6041F"/>
    <w:rsid w:val="00D66BCB"/>
    <w:rsid w:val="00D713A1"/>
    <w:rsid w:val="00D75F7D"/>
    <w:rsid w:val="00D76EB1"/>
    <w:rsid w:val="00D835AC"/>
    <w:rsid w:val="00D8777E"/>
    <w:rsid w:val="00D9220E"/>
    <w:rsid w:val="00DA18E1"/>
    <w:rsid w:val="00DA2F58"/>
    <w:rsid w:val="00DA3ADA"/>
    <w:rsid w:val="00DA4352"/>
    <w:rsid w:val="00DA52E8"/>
    <w:rsid w:val="00DB2568"/>
    <w:rsid w:val="00DB51A1"/>
    <w:rsid w:val="00DB5EA8"/>
    <w:rsid w:val="00DC3A05"/>
    <w:rsid w:val="00DC3ACA"/>
    <w:rsid w:val="00DC4E32"/>
    <w:rsid w:val="00DD1202"/>
    <w:rsid w:val="00DD59F4"/>
    <w:rsid w:val="00DD79BC"/>
    <w:rsid w:val="00DE2FAD"/>
    <w:rsid w:val="00DF5440"/>
    <w:rsid w:val="00DF6309"/>
    <w:rsid w:val="00DF7A2B"/>
    <w:rsid w:val="00DF7E7B"/>
    <w:rsid w:val="00E02D21"/>
    <w:rsid w:val="00E047AE"/>
    <w:rsid w:val="00E05C69"/>
    <w:rsid w:val="00E110F6"/>
    <w:rsid w:val="00E1162C"/>
    <w:rsid w:val="00E1167F"/>
    <w:rsid w:val="00E132FC"/>
    <w:rsid w:val="00E13825"/>
    <w:rsid w:val="00E13C6F"/>
    <w:rsid w:val="00E13CF1"/>
    <w:rsid w:val="00E159A5"/>
    <w:rsid w:val="00E21C4B"/>
    <w:rsid w:val="00E230A7"/>
    <w:rsid w:val="00E23EEF"/>
    <w:rsid w:val="00E242F3"/>
    <w:rsid w:val="00E24320"/>
    <w:rsid w:val="00E2645D"/>
    <w:rsid w:val="00E303AF"/>
    <w:rsid w:val="00E35997"/>
    <w:rsid w:val="00E36256"/>
    <w:rsid w:val="00E37D15"/>
    <w:rsid w:val="00E43A04"/>
    <w:rsid w:val="00E45DA1"/>
    <w:rsid w:val="00E50261"/>
    <w:rsid w:val="00E50C0C"/>
    <w:rsid w:val="00E51668"/>
    <w:rsid w:val="00E51772"/>
    <w:rsid w:val="00E56C6E"/>
    <w:rsid w:val="00E574CD"/>
    <w:rsid w:val="00E57D7F"/>
    <w:rsid w:val="00E60164"/>
    <w:rsid w:val="00E77699"/>
    <w:rsid w:val="00E83847"/>
    <w:rsid w:val="00E83D59"/>
    <w:rsid w:val="00E83E6B"/>
    <w:rsid w:val="00E87226"/>
    <w:rsid w:val="00E911B3"/>
    <w:rsid w:val="00E94A27"/>
    <w:rsid w:val="00E96A40"/>
    <w:rsid w:val="00EA0291"/>
    <w:rsid w:val="00EA2746"/>
    <w:rsid w:val="00EA3F7E"/>
    <w:rsid w:val="00EA76BA"/>
    <w:rsid w:val="00EB3B23"/>
    <w:rsid w:val="00EB3E9C"/>
    <w:rsid w:val="00EB7E54"/>
    <w:rsid w:val="00EC27B3"/>
    <w:rsid w:val="00EC3F24"/>
    <w:rsid w:val="00EC4F81"/>
    <w:rsid w:val="00EC5741"/>
    <w:rsid w:val="00ED0179"/>
    <w:rsid w:val="00ED1ED9"/>
    <w:rsid w:val="00ED21A2"/>
    <w:rsid w:val="00ED6203"/>
    <w:rsid w:val="00ED6650"/>
    <w:rsid w:val="00ED691B"/>
    <w:rsid w:val="00EE0132"/>
    <w:rsid w:val="00EE061D"/>
    <w:rsid w:val="00EE1802"/>
    <w:rsid w:val="00EE2235"/>
    <w:rsid w:val="00EE593E"/>
    <w:rsid w:val="00EE6354"/>
    <w:rsid w:val="00EE6F4C"/>
    <w:rsid w:val="00EF010F"/>
    <w:rsid w:val="00EF077B"/>
    <w:rsid w:val="00F0039D"/>
    <w:rsid w:val="00F04C59"/>
    <w:rsid w:val="00F17B76"/>
    <w:rsid w:val="00F20D64"/>
    <w:rsid w:val="00F26E53"/>
    <w:rsid w:val="00F40692"/>
    <w:rsid w:val="00F41CD7"/>
    <w:rsid w:val="00F43472"/>
    <w:rsid w:val="00F45DAB"/>
    <w:rsid w:val="00F462A1"/>
    <w:rsid w:val="00F546BF"/>
    <w:rsid w:val="00F55139"/>
    <w:rsid w:val="00F55911"/>
    <w:rsid w:val="00F60435"/>
    <w:rsid w:val="00F6394F"/>
    <w:rsid w:val="00F6769A"/>
    <w:rsid w:val="00F71D7C"/>
    <w:rsid w:val="00F73E4F"/>
    <w:rsid w:val="00F907E3"/>
    <w:rsid w:val="00F92D03"/>
    <w:rsid w:val="00F93399"/>
    <w:rsid w:val="00F93C6B"/>
    <w:rsid w:val="00F93DE3"/>
    <w:rsid w:val="00F95457"/>
    <w:rsid w:val="00F97B9E"/>
    <w:rsid w:val="00FA2557"/>
    <w:rsid w:val="00FA5188"/>
    <w:rsid w:val="00FB2F4F"/>
    <w:rsid w:val="00FB3348"/>
    <w:rsid w:val="00FB4E22"/>
    <w:rsid w:val="00FC15DE"/>
    <w:rsid w:val="00FC1821"/>
    <w:rsid w:val="00FC2945"/>
    <w:rsid w:val="00FC76F1"/>
    <w:rsid w:val="00FD3355"/>
    <w:rsid w:val="00FD4F45"/>
    <w:rsid w:val="00FD637F"/>
    <w:rsid w:val="00FD7B18"/>
    <w:rsid w:val="00FE2E7C"/>
    <w:rsid w:val="00FE50D5"/>
    <w:rsid w:val="00FF0663"/>
    <w:rsid w:val="00FF2DFF"/>
    <w:rsid w:val="00FF6F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5E7"/>
  </w:style>
  <w:style w:type="paragraph" w:styleId="Heading1">
    <w:name w:val="heading 1"/>
    <w:next w:val="Normal"/>
    <w:link w:val="Heading1Char"/>
    <w:qFormat/>
    <w:rsid w:val="00A326F7"/>
    <w:pPr>
      <w:spacing w:line="240" w:lineRule="auto"/>
      <w:outlineLvl w:val="0"/>
    </w:pPr>
    <w:rPr>
      <w:rFonts w:ascii="Tahoma" w:eastAsia="Times New Roman" w:hAnsi="Tahoma" w:cs="Arial"/>
      <w:b/>
      <w:bCs/>
      <w:color w:val="666699"/>
      <w:spacing w:val="4"/>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26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26F7"/>
  </w:style>
  <w:style w:type="paragraph" w:styleId="Footer">
    <w:name w:val="footer"/>
    <w:basedOn w:val="Normal"/>
    <w:link w:val="FooterChar"/>
    <w:uiPriority w:val="99"/>
    <w:unhideWhenUsed/>
    <w:rsid w:val="00A326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26F7"/>
  </w:style>
  <w:style w:type="character" w:customStyle="1" w:styleId="Heading1Char">
    <w:name w:val="Heading 1 Char"/>
    <w:basedOn w:val="DefaultParagraphFont"/>
    <w:link w:val="Heading1"/>
    <w:rsid w:val="00A326F7"/>
    <w:rPr>
      <w:rFonts w:ascii="Tahoma" w:eastAsia="Times New Roman" w:hAnsi="Tahoma" w:cs="Arial"/>
      <w:b/>
      <w:bCs/>
      <w:color w:val="666699"/>
      <w:spacing w:val="4"/>
      <w:kern w:val="28"/>
      <w:sz w:val="24"/>
      <w:szCs w:val="24"/>
    </w:rPr>
  </w:style>
  <w:style w:type="paragraph" w:styleId="BodyText">
    <w:name w:val="Body Text"/>
    <w:basedOn w:val="Normal"/>
    <w:link w:val="BodyTextChar"/>
    <w:rsid w:val="00A326F7"/>
    <w:pPr>
      <w:spacing w:before="40" w:after="160" w:line="271" w:lineRule="auto"/>
    </w:pPr>
    <w:rPr>
      <w:rFonts w:ascii="Tahoma" w:eastAsia="Times New Roman" w:hAnsi="Tahoma" w:cs="Times New Roman"/>
      <w:kern w:val="28"/>
      <w:sz w:val="20"/>
    </w:rPr>
  </w:style>
  <w:style w:type="character" w:customStyle="1" w:styleId="BodyTextChar">
    <w:name w:val="Body Text Char"/>
    <w:basedOn w:val="DefaultParagraphFont"/>
    <w:link w:val="BodyText"/>
    <w:rsid w:val="00A326F7"/>
    <w:rPr>
      <w:rFonts w:ascii="Tahoma" w:eastAsia="Times New Roman" w:hAnsi="Tahoma" w:cs="Times New Roman"/>
      <w:kern w:val="28"/>
      <w:sz w:val="20"/>
    </w:rPr>
  </w:style>
  <w:style w:type="paragraph" w:styleId="BalloonText">
    <w:name w:val="Balloon Text"/>
    <w:basedOn w:val="Normal"/>
    <w:link w:val="BalloonTextChar"/>
    <w:uiPriority w:val="99"/>
    <w:semiHidden/>
    <w:unhideWhenUsed/>
    <w:rsid w:val="002719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1955"/>
    <w:rPr>
      <w:rFonts w:ascii="Tahoma" w:hAnsi="Tahoma" w:cs="Tahoma"/>
      <w:sz w:val="16"/>
      <w:szCs w:val="16"/>
    </w:rPr>
  </w:style>
  <w:style w:type="character" w:styleId="Hyperlink">
    <w:name w:val="Hyperlink"/>
    <w:basedOn w:val="DefaultParagraphFont"/>
    <w:uiPriority w:val="99"/>
    <w:unhideWhenUsed/>
    <w:rsid w:val="001F1757"/>
    <w:rPr>
      <w:color w:val="0000FF" w:themeColor="hyperlink"/>
      <w:u w:val="single"/>
    </w:rPr>
  </w:style>
  <w:style w:type="table" w:styleId="TableGrid">
    <w:name w:val="Table Grid"/>
    <w:basedOn w:val="TableNormal"/>
    <w:uiPriority w:val="59"/>
    <w:rsid w:val="00295D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5E7"/>
  </w:style>
  <w:style w:type="paragraph" w:styleId="Heading1">
    <w:name w:val="heading 1"/>
    <w:next w:val="Normal"/>
    <w:link w:val="Heading1Char"/>
    <w:qFormat/>
    <w:rsid w:val="00A326F7"/>
    <w:pPr>
      <w:spacing w:line="240" w:lineRule="auto"/>
      <w:outlineLvl w:val="0"/>
    </w:pPr>
    <w:rPr>
      <w:rFonts w:ascii="Tahoma" w:eastAsia="Times New Roman" w:hAnsi="Tahoma" w:cs="Arial"/>
      <w:b/>
      <w:bCs/>
      <w:color w:val="666699"/>
      <w:spacing w:val="4"/>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26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26F7"/>
  </w:style>
  <w:style w:type="paragraph" w:styleId="Footer">
    <w:name w:val="footer"/>
    <w:basedOn w:val="Normal"/>
    <w:link w:val="FooterChar"/>
    <w:uiPriority w:val="99"/>
    <w:unhideWhenUsed/>
    <w:rsid w:val="00A326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26F7"/>
  </w:style>
  <w:style w:type="character" w:customStyle="1" w:styleId="Heading1Char">
    <w:name w:val="Heading 1 Char"/>
    <w:basedOn w:val="DefaultParagraphFont"/>
    <w:link w:val="Heading1"/>
    <w:rsid w:val="00A326F7"/>
    <w:rPr>
      <w:rFonts w:ascii="Tahoma" w:eastAsia="Times New Roman" w:hAnsi="Tahoma" w:cs="Arial"/>
      <w:b/>
      <w:bCs/>
      <w:color w:val="666699"/>
      <w:spacing w:val="4"/>
      <w:kern w:val="28"/>
      <w:sz w:val="24"/>
      <w:szCs w:val="24"/>
    </w:rPr>
  </w:style>
  <w:style w:type="paragraph" w:styleId="BodyText">
    <w:name w:val="Body Text"/>
    <w:basedOn w:val="Normal"/>
    <w:link w:val="BodyTextChar"/>
    <w:rsid w:val="00A326F7"/>
    <w:pPr>
      <w:spacing w:before="40" w:after="160" w:line="271" w:lineRule="auto"/>
    </w:pPr>
    <w:rPr>
      <w:rFonts w:ascii="Tahoma" w:eastAsia="Times New Roman" w:hAnsi="Tahoma" w:cs="Times New Roman"/>
      <w:kern w:val="28"/>
      <w:sz w:val="20"/>
    </w:rPr>
  </w:style>
  <w:style w:type="character" w:customStyle="1" w:styleId="BodyTextChar">
    <w:name w:val="Body Text Char"/>
    <w:basedOn w:val="DefaultParagraphFont"/>
    <w:link w:val="BodyText"/>
    <w:rsid w:val="00A326F7"/>
    <w:rPr>
      <w:rFonts w:ascii="Tahoma" w:eastAsia="Times New Roman" w:hAnsi="Tahoma" w:cs="Times New Roman"/>
      <w:kern w:val="28"/>
      <w:sz w:val="20"/>
    </w:rPr>
  </w:style>
  <w:style w:type="paragraph" w:styleId="BalloonText">
    <w:name w:val="Balloon Text"/>
    <w:basedOn w:val="Normal"/>
    <w:link w:val="BalloonTextChar"/>
    <w:uiPriority w:val="99"/>
    <w:semiHidden/>
    <w:unhideWhenUsed/>
    <w:rsid w:val="002719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1955"/>
    <w:rPr>
      <w:rFonts w:ascii="Tahoma" w:hAnsi="Tahoma" w:cs="Tahoma"/>
      <w:sz w:val="16"/>
      <w:szCs w:val="16"/>
    </w:rPr>
  </w:style>
  <w:style w:type="character" w:styleId="Hyperlink">
    <w:name w:val="Hyperlink"/>
    <w:basedOn w:val="DefaultParagraphFont"/>
    <w:uiPriority w:val="99"/>
    <w:unhideWhenUsed/>
    <w:rsid w:val="001F1757"/>
    <w:rPr>
      <w:color w:val="0000FF" w:themeColor="hyperlink"/>
      <w:u w:val="single"/>
    </w:rPr>
  </w:style>
  <w:style w:type="table" w:styleId="TableGrid">
    <w:name w:val="Table Grid"/>
    <w:basedOn w:val="TableNormal"/>
    <w:uiPriority w:val="59"/>
    <w:rsid w:val="00295D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mcsouth.scholarships@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454B0C-EE89-4458-A027-600D33E02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256924F6.dotm</Template>
  <TotalTime>0</TotalTime>
  <Pages>4</Pages>
  <Words>573</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Usher-Staats</dc:creator>
  <cp:lastModifiedBy>Diana Ceja</cp:lastModifiedBy>
  <cp:revision>2</cp:revision>
  <dcterms:created xsi:type="dcterms:W3CDTF">2016-05-05T17:33:00Z</dcterms:created>
  <dcterms:modified xsi:type="dcterms:W3CDTF">2016-05-05T17:33:00Z</dcterms:modified>
</cp:coreProperties>
</file>