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89" w:rsidRPr="007D5014" w:rsidRDefault="008E2D89" w:rsidP="00082A42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CCF10182009_00002" style="position:absolute;left:0;text-align:left;margin-left:306pt;margin-top:-18pt;width:232.5pt;height:86.25pt;z-index:-251658240;visibility:visible" wrapcoords="-70 0 -70 21412 21600 21412 21600 0 -70 0">
            <v:imagedata r:id="rId4" o:title="" croptop="42678f" cropbottom="2957f" cropleft="5108f" cropright="2738f"/>
            <w10:wrap type="tight"/>
          </v:shape>
        </w:pict>
      </w:r>
      <w:r w:rsidRPr="007D5014">
        <w:rPr>
          <w:rFonts w:ascii="Comic Sans MS" w:hAnsi="Comic Sans MS"/>
          <w:sz w:val="48"/>
          <w:szCs w:val="48"/>
        </w:rPr>
        <w:t>Join us for an exciting workshop on</w:t>
      </w:r>
    </w:p>
    <w:p w:rsidR="008E2D89" w:rsidRPr="007D5014" w:rsidRDefault="008E2D89" w:rsidP="00BF39A2">
      <w:pPr>
        <w:jc w:val="center"/>
        <w:rPr>
          <w:rFonts w:ascii="Comic Sans MS" w:hAnsi="Comic Sans MS"/>
          <w:sz w:val="96"/>
          <w:szCs w:val="96"/>
        </w:rPr>
      </w:pPr>
      <w:r w:rsidRPr="007D5014">
        <w:rPr>
          <w:rFonts w:ascii="Comic Sans MS" w:hAnsi="Comic Sans MS"/>
          <w:sz w:val="96"/>
          <w:szCs w:val="96"/>
        </w:rPr>
        <w:t>Pattern and Place Value Connections</w:t>
      </w:r>
    </w:p>
    <w:p w:rsidR="008E2D89" w:rsidRPr="007D5014" w:rsidRDefault="008E2D89" w:rsidP="00BF39A2">
      <w:pPr>
        <w:jc w:val="center"/>
        <w:rPr>
          <w:rFonts w:ascii="Comic Sans MS" w:hAnsi="Comic Sans MS"/>
          <w:sz w:val="48"/>
          <w:szCs w:val="48"/>
        </w:rPr>
      </w:pPr>
      <w:r w:rsidRPr="007D5014">
        <w:rPr>
          <w:rFonts w:ascii="Comic Sans MS" w:hAnsi="Comic Sans MS"/>
          <w:sz w:val="48"/>
          <w:szCs w:val="48"/>
        </w:rPr>
        <w:t>Focus: Grades 1-3          Session 123</w:t>
      </w:r>
    </w:p>
    <w:p w:rsidR="008E2D89" w:rsidRPr="007D5014" w:rsidRDefault="008E2D89" w:rsidP="007D5014">
      <w:pPr>
        <w:jc w:val="center"/>
        <w:rPr>
          <w:rFonts w:ascii="Comic Sans MS" w:hAnsi="Comic Sans MS"/>
          <w:sz w:val="20"/>
          <w:szCs w:val="20"/>
        </w:rPr>
      </w:pPr>
      <w:r w:rsidRPr="007D5014">
        <w:rPr>
          <w:rFonts w:ascii="Comic Sans MS" w:hAnsi="Comic Sans MS"/>
          <w:sz w:val="48"/>
          <w:szCs w:val="48"/>
        </w:rPr>
        <w:t xml:space="preserve">Spa Tahquitz   </w:t>
      </w:r>
      <w:r>
        <w:rPr>
          <w:rFonts w:ascii="Comic Sans MS" w:hAnsi="Comic Sans MS"/>
          <w:sz w:val="48"/>
          <w:szCs w:val="48"/>
        </w:rPr>
        <w:t xml:space="preserve">       </w:t>
      </w:r>
      <w:r w:rsidRPr="007D5014">
        <w:rPr>
          <w:rFonts w:ascii="Comic Sans MS" w:hAnsi="Comic Sans MS"/>
          <w:sz w:val="48"/>
          <w:szCs w:val="48"/>
        </w:rPr>
        <w:t xml:space="preserve">              Friday 8:30 a.m.</w:t>
      </w:r>
    </w:p>
    <w:p w:rsidR="008E2D89" w:rsidRPr="007D5014" w:rsidRDefault="008E2D89" w:rsidP="007D5014">
      <w:pPr>
        <w:jc w:val="center"/>
        <w:rPr>
          <w:rFonts w:ascii="Comic Sans MS" w:hAnsi="Comic Sans MS"/>
          <w:sz w:val="20"/>
          <w:szCs w:val="20"/>
        </w:rPr>
      </w:pPr>
    </w:p>
    <w:p w:rsidR="008E2D89" w:rsidRPr="007D5014" w:rsidRDefault="008E2D89" w:rsidP="00BF39A2">
      <w:pPr>
        <w:jc w:val="center"/>
        <w:rPr>
          <w:rFonts w:ascii="Comic Sans MS" w:hAnsi="Comic Sans MS"/>
          <w:sz w:val="48"/>
          <w:szCs w:val="48"/>
        </w:rPr>
      </w:pPr>
      <w:r w:rsidRPr="007D5014">
        <w:rPr>
          <w:rFonts w:ascii="Comic Sans MS" w:hAnsi="Comic Sans MS"/>
          <w:sz w:val="48"/>
          <w:szCs w:val="48"/>
        </w:rPr>
        <w:t xml:space="preserve">Hands-on activities aligned with the Common Core standards, ready to use on Monday morning </w:t>
      </w:r>
      <w:r>
        <w:rPr>
          <w:rFonts w:ascii="Comic Sans MS" w:hAnsi="Comic Sans MS"/>
          <w:sz w:val="48"/>
          <w:szCs w:val="48"/>
        </w:rPr>
        <w:t>with your students</w:t>
      </w:r>
      <w:r w:rsidRPr="007D5014">
        <w:rPr>
          <w:rFonts w:ascii="Comic Sans MS" w:hAnsi="Comic Sans MS"/>
          <w:sz w:val="48"/>
          <w:szCs w:val="48"/>
        </w:rPr>
        <w:t>.</w:t>
      </w:r>
    </w:p>
    <w:p w:rsidR="008E2D89" w:rsidRPr="007D5014" w:rsidRDefault="008E2D89" w:rsidP="00082A42">
      <w:pPr>
        <w:jc w:val="center"/>
        <w:rPr>
          <w:rFonts w:ascii="Comic Sans MS" w:hAnsi="Comic Sans MS"/>
          <w:sz w:val="24"/>
          <w:szCs w:val="24"/>
        </w:rPr>
      </w:pPr>
      <w:r w:rsidRPr="007D5014">
        <w:rPr>
          <w:rFonts w:ascii="Comic Sans MS" w:hAnsi="Comic Sans MS"/>
          <w:sz w:val="48"/>
          <w:szCs w:val="48"/>
        </w:rPr>
        <w:t>See "a-ha" moments happen in your classroom!</w:t>
      </w:r>
    </w:p>
    <w:p w:rsidR="008E2D89" w:rsidRPr="007D5014" w:rsidRDefault="008E2D89" w:rsidP="00082A42">
      <w:pPr>
        <w:jc w:val="center"/>
        <w:rPr>
          <w:rFonts w:ascii="Comic Sans MS" w:hAnsi="Comic Sans MS"/>
          <w:sz w:val="24"/>
          <w:szCs w:val="24"/>
        </w:rPr>
      </w:pPr>
    </w:p>
    <w:p w:rsidR="008E2D89" w:rsidRPr="007D5014" w:rsidRDefault="008E2D89" w:rsidP="00BF39A2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pict>
          <v:shape id="Picture 6" o:spid="_x0000_s1027" type="#_x0000_t75" alt="CCF10182009_00000" style="position:absolute;left:0;text-align:left;margin-left:138.6pt;margin-top:40.6pt;width:263.25pt;height:102pt;z-index:-251659264;visibility:visible" wrapcoords="-62 0 -62 21441 21600 21441 21600 0 -62 0">
            <v:imagedata r:id="rId5" o:title="" croptop="44122f" cropbottom="3582f" cropleft="8036f" cropright="3332f"/>
            <w10:wrap type="tight"/>
          </v:shape>
        </w:pict>
      </w:r>
      <w:r w:rsidRPr="007D5014">
        <w:rPr>
          <w:rFonts w:ascii="Comic Sans MS" w:hAnsi="Comic Sans MS"/>
          <w:sz w:val="40"/>
          <w:szCs w:val="40"/>
        </w:rPr>
        <w:t>Raffle prizes donated by Lakeshore Learning Materials</w:t>
      </w:r>
    </w:p>
    <w:p w:rsidR="008E2D89" w:rsidRPr="00BF39A2" w:rsidRDefault="008E2D89" w:rsidP="00BF39A2">
      <w:pPr>
        <w:jc w:val="center"/>
        <w:rPr>
          <w:sz w:val="48"/>
          <w:szCs w:val="48"/>
        </w:rPr>
      </w:pPr>
    </w:p>
    <w:sectPr w:rsidR="008E2D89" w:rsidRPr="00BF39A2" w:rsidSect="007D5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9A2"/>
    <w:rsid w:val="00082A42"/>
    <w:rsid w:val="0055404F"/>
    <w:rsid w:val="006502B8"/>
    <w:rsid w:val="007D5014"/>
    <w:rsid w:val="008E2D89"/>
    <w:rsid w:val="00A76D75"/>
    <w:rsid w:val="00B44CE2"/>
    <w:rsid w:val="00BE62EE"/>
    <w:rsid w:val="00BF39A2"/>
    <w:rsid w:val="00F0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56</Words>
  <Characters>323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an exciting workshop on</dc:title>
  <dc:subject/>
  <dc:creator>Susan</dc:creator>
  <cp:keywords/>
  <dc:description/>
  <cp:lastModifiedBy>skunze</cp:lastModifiedBy>
  <cp:revision>3</cp:revision>
  <cp:lastPrinted>2013-10-30T20:33:00Z</cp:lastPrinted>
  <dcterms:created xsi:type="dcterms:W3CDTF">2013-10-30T20:33:00Z</dcterms:created>
  <dcterms:modified xsi:type="dcterms:W3CDTF">2013-10-30T21:41:00Z</dcterms:modified>
</cp:coreProperties>
</file>