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81C" w:rsidRPr="00C3381C" w:rsidRDefault="00C3381C" w:rsidP="00C3381C">
      <w:pPr>
        <w:spacing w:before="100" w:beforeAutospacing="1" w:after="100" w:afterAutospacing="1" w:line="240" w:lineRule="auto"/>
        <w:outlineLvl w:val="0"/>
        <w:rPr>
          <w:rFonts w:ascii="Verdana" w:eastAsia="Times New Roman" w:hAnsi="Verdana" w:cs="Times New Roman"/>
          <w:b/>
          <w:bCs/>
          <w:color w:val="9B350D"/>
          <w:kern w:val="36"/>
          <w:sz w:val="24"/>
          <w:szCs w:val="24"/>
        </w:rPr>
      </w:pPr>
      <w:bookmarkStart w:id="0" w:name="_GoBack"/>
      <w:bookmarkEnd w:id="0"/>
      <w:r w:rsidRPr="00C3381C">
        <w:rPr>
          <w:rFonts w:ascii="Verdana" w:eastAsia="Times New Roman" w:hAnsi="Verdana" w:cs="Times New Roman"/>
          <w:b/>
          <w:bCs/>
          <w:color w:val="9B350D"/>
          <w:kern w:val="36"/>
          <w:sz w:val="24"/>
          <w:szCs w:val="24"/>
        </w:rPr>
        <w:t>Lurie Center South Application</w:t>
      </w:r>
    </w:p>
    <w:p w:rsidR="00C3381C" w:rsidRPr="00C3381C" w:rsidRDefault="00C3381C" w:rsidP="00C3381C">
      <w:pPr>
        <w:spacing w:before="100" w:beforeAutospacing="1" w:after="100" w:afterAutospacing="1" w:line="240" w:lineRule="auto"/>
        <w:rPr>
          <w:rFonts w:ascii="Verdana" w:eastAsia="Times New Roman" w:hAnsi="Verdana" w:cs="Times New Roman"/>
          <w:b/>
          <w:bCs/>
          <w:color w:val="674212"/>
          <w:sz w:val="20"/>
          <w:szCs w:val="20"/>
        </w:rPr>
      </w:pPr>
      <w:r w:rsidRPr="00C3381C">
        <w:rPr>
          <w:rFonts w:ascii="Verdana" w:eastAsia="Times New Roman" w:hAnsi="Verdana" w:cs="Times New Roman"/>
          <w:color w:val="674212"/>
          <w:sz w:val="20"/>
          <w:szCs w:val="20"/>
        </w:rPr>
        <w:t>Please Word Process a document with this information or neatly print here:</w:t>
      </w:r>
    </w:p>
    <w:p w:rsidR="00C3381C" w:rsidRPr="00C3381C" w:rsidRDefault="00C3381C" w:rsidP="00C3381C">
      <w:pPr>
        <w:spacing w:before="100" w:beforeAutospacing="1" w:after="100" w:afterAutospacing="1" w:line="240" w:lineRule="auto"/>
        <w:rPr>
          <w:rFonts w:ascii="Verdana" w:eastAsia="Times New Roman" w:hAnsi="Verdana" w:cs="Times New Roman"/>
          <w:b/>
          <w:bCs/>
          <w:color w:val="674212"/>
          <w:sz w:val="20"/>
          <w:szCs w:val="20"/>
        </w:rPr>
      </w:pPr>
      <w:r w:rsidRPr="00C3381C">
        <w:rPr>
          <w:rFonts w:ascii="Verdana" w:eastAsia="Times New Roman" w:hAnsi="Verdana" w:cs="Times New Roman"/>
          <w:color w:val="674212"/>
          <w:sz w:val="20"/>
          <w:szCs w:val="20"/>
        </w:rPr>
        <w:t>Name (Last/First/Middle</w:t>
      </w:r>
      <w:proofErr w:type="gramStart"/>
      <w:r w:rsidRPr="00C3381C">
        <w:rPr>
          <w:rFonts w:ascii="Verdana" w:eastAsia="Times New Roman" w:hAnsi="Verdana" w:cs="Times New Roman"/>
          <w:color w:val="674212"/>
          <w:sz w:val="20"/>
          <w:szCs w:val="20"/>
        </w:rPr>
        <w:t>)_</w:t>
      </w:r>
      <w:proofErr w:type="gramEnd"/>
      <w:r w:rsidRPr="00C3381C">
        <w:rPr>
          <w:rFonts w:ascii="Verdana" w:eastAsia="Times New Roman" w:hAnsi="Verdana" w:cs="Times New Roman"/>
          <w:color w:val="674212"/>
          <w:sz w:val="20"/>
          <w:szCs w:val="20"/>
        </w:rPr>
        <w:t>___________________________________________</w:t>
      </w:r>
    </w:p>
    <w:p w:rsidR="00C3381C" w:rsidRPr="00C3381C" w:rsidRDefault="00C3381C" w:rsidP="00C3381C">
      <w:pPr>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Permanent Home Address___________________________________________</w:t>
      </w:r>
    </w:p>
    <w:p w:rsidR="00C3381C" w:rsidRPr="00C3381C" w:rsidRDefault="00C3381C" w:rsidP="00C3381C">
      <w:pPr>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________________________________________________________________</w:t>
      </w:r>
    </w:p>
    <w:p w:rsidR="00C3381C" w:rsidRPr="00C3381C" w:rsidRDefault="00C3381C" w:rsidP="00C3381C">
      <w:pPr>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Phone____________________________________</w:t>
      </w:r>
    </w:p>
    <w:p w:rsidR="00C3381C" w:rsidRPr="00C3381C" w:rsidRDefault="00C3381C" w:rsidP="00C3381C">
      <w:pPr>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Email____________________________________</w:t>
      </w:r>
    </w:p>
    <w:p w:rsidR="00C3381C" w:rsidRPr="00C3381C" w:rsidRDefault="00C3381C" w:rsidP="00C3381C">
      <w:pPr>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Elementary School Name____________________________________________</w:t>
      </w:r>
    </w:p>
    <w:p w:rsidR="00C3381C" w:rsidRPr="00C3381C" w:rsidRDefault="00C3381C" w:rsidP="00C3381C">
      <w:pPr>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Principal's Name__________________________________________________</w:t>
      </w:r>
    </w:p>
    <w:p w:rsidR="00C3381C" w:rsidRPr="00C3381C" w:rsidRDefault="00C3381C" w:rsidP="00C3381C">
      <w:pPr>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School Address___________________________________________________</w:t>
      </w:r>
    </w:p>
    <w:p w:rsidR="00C3381C" w:rsidRPr="00C3381C" w:rsidRDefault="00C3381C" w:rsidP="00C3381C">
      <w:pPr>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________________________________________________________________</w:t>
      </w:r>
    </w:p>
    <w:p w:rsidR="00C3381C" w:rsidRPr="00C3381C" w:rsidRDefault="00C3381C" w:rsidP="00C3381C">
      <w:pPr>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School Phone____________________________________</w:t>
      </w:r>
    </w:p>
    <w:p w:rsidR="00C3381C" w:rsidRPr="00C3381C" w:rsidRDefault="00C3381C" w:rsidP="00C3381C">
      <w:pPr>
        <w:spacing w:before="100" w:beforeAutospacing="1" w:after="100" w:afterAutospacing="1" w:line="240" w:lineRule="auto"/>
        <w:rPr>
          <w:rFonts w:ascii="Verdana" w:eastAsia="Times New Roman" w:hAnsi="Verdana" w:cs="Times New Roman"/>
          <w:color w:val="674212"/>
          <w:sz w:val="20"/>
          <w:szCs w:val="20"/>
        </w:rPr>
      </w:pPr>
      <w:proofErr w:type="spellStart"/>
      <w:r w:rsidRPr="00C3381C">
        <w:rPr>
          <w:rFonts w:ascii="Verdana" w:eastAsia="Times New Roman" w:hAnsi="Verdana" w:cs="Times New Roman"/>
          <w:color w:val="674212"/>
          <w:sz w:val="20"/>
          <w:szCs w:val="20"/>
        </w:rPr>
        <w:t>Email___________________________________________Number</w:t>
      </w:r>
      <w:proofErr w:type="spellEnd"/>
      <w:r w:rsidRPr="00C3381C">
        <w:rPr>
          <w:rFonts w:ascii="Verdana" w:eastAsia="Times New Roman" w:hAnsi="Verdana" w:cs="Times New Roman"/>
          <w:color w:val="674212"/>
          <w:sz w:val="20"/>
          <w:szCs w:val="20"/>
        </w:rPr>
        <w:t xml:space="preserve"> of Years Of Teaching Experience</w:t>
      </w:r>
      <w:proofErr w:type="gramStart"/>
      <w:r w:rsidRPr="00C3381C">
        <w:rPr>
          <w:rFonts w:ascii="Verdana" w:eastAsia="Times New Roman" w:hAnsi="Verdana" w:cs="Times New Roman"/>
          <w:color w:val="674212"/>
          <w:sz w:val="20"/>
          <w:szCs w:val="20"/>
        </w:rPr>
        <w:t>:_</w:t>
      </w:r>
      <w:proofErr w:type="gramEnd"/>
      <w:r w:rsidRPr="00C3381C">
        <w:rPr>
          <w:rFonts w:ascii="Verdana" w:eastAsia="Times New Roman" w:hAnsi="Verdana" w:cs="Times New Roman"/>
          <w:color w:val="674212"/>
          <w:sz w:val="20"/>
          <w:szCs w:val="20"/>
        </w:rPr>
        <w:t>___ </w:t>
      </w:r>
    </w:p>
    <w:p w:rsidR="00C3381C" w:rsidRPr="00C3381C" w:rsidRDefault="00C3381C" w:rsidP="00C3381C">
      <w:pPr>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At What Grade Levels</w:t>
      </w:r>
      <w:proofErr w:type="gramStart"/>
      <w:r w:rsidRPr="00C3381C">
        <w:rPr>
          <w:rFonts w:ascii="Verdana" w:eastAsia="Times New Roman" w:hAnsi="Verdana" w:cs="Times New Roman"/>
          <w:color w:val="674212"/>
          <w:sz w:val="20"/>
          <w:szCs w:val="20"/>
        </w:rPr>
        <w:t>?_</w:t>
      </w:r>
      <w:proofErr w:type="gramEnd"/>
      <w:r w:rsidRPr="00C3381C">
        <w:rPr>
          <w:rFonts w:ascii="Verdana" w:eastAsia="Times New Roman" w:hAnsi="Verdana" w:cs="Times New Roman"/>
          <w:color w:val="674212"/>
          <w:sz w:val="20"/>
          <w:szCs w:val="20"/>
        </w:rPr>
        <w:t>_______</w:t>
      </w:r>
    </w:p>
    <w:p w:rsidR="00C3381C" w:rsidRPr="00C3381C" w:rsidRDefault="00C3381C" w:rsidP="00C3381C">
      <w:pPr>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 xml:space="preserve">Approximate Percent of Students </w:t>
      </w:r>
      <w:proofErr w:type="gramStart"/>
      <w:r w:rsidRPr="00C3381C">
        <w:rPr>
          <w:rFonts w:ascii="Verdana" w:eastAsia="Times New Roman" w:hAnsi="Verdana" w:cs="Times New Roman"/>
          <w:color w:val="674212"/>
          <w:sz w:val="20"/>
          <w:szCs w:val="20"/>
        </w:rPr>
        <w:t>Of</w:t>
      </w:r>
      <w:proofErr w:type="gramEnd"/>
      <w:r w:rsidRPr="00C3381C">
        <w:rPr>
          <w:rFonts w:ascii="Verdana" w:eastAsia="Times New Roman" w:hAnsi="Verdana" w:cs="Times New Roman"/>
          <w:color w:val="674212"/>
          <w:sz w:val="20"/>
          <w:szCs w:val="20"/>
        </w:rPr>
        <w:t xml:space="preserve"> Color That You:  Teach________% Reach ________%</w:t>
      </w:r>
    </w:p>
    <w:p w:rsidR="00C3381C" w:rsidRPr="00C3381C" w:rsidRDefault="00C3381C" w:rsidP="00C3381C">
      <w:pPr>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Clear Credential(s) Held</w:t>
      </w:r>
      <w:proofErr w:type="gramStart"/>
      <w:r w:rsidRPr="00C3381C">
        <w:rPr>
          <w:rFonts w:ascii="Verdana" w:eastAsia="Times New Roman" w:hAnsi="Verdana" w:cs="Times New Roman"/>
          <w:color w:val="674212"/>
          <w:sz w:val="20"/>
          <w:szCs w:val="20"/>
        </w:rPr>
        <w:t>:_</w:t>
      </w:r>
      <w:proofErr w:type="gramEnd"/>
      <w:r w:rsidRPr="00C3381C">
        <w:rPr>
          <w:rFonts w:ascii="Verdana" w:eastAsia="Times New Roman" w:hAnsi="Verdana" w:cs="Times New Roman"/>
          <w:color w:val="674212"/>
          <w:sz w:val="20"/>
          <w:szCs w:val="20"/>
        </w:rPr>
        <w:t>___________________________________________</w:t>
      </w:r>
    </w:p>
    <w:p w:rsidR="00C3381C" w:rsidRPr="00C3381C" w:rsidRDefault="00C3381C" w:rsidP="00C3381C">
      <w:pPr>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Other Professional and Relevant Work Experience</w:t>
      </w:r>
      <w:proofErr w:type="gramStart"/>
      <w:r w:rsidRPr="00C3381C">
        <w:rPr>
          <w:rFonts w:ascii="Verdana" w:eastAsia="Times New Roman" w:hAnsi="Verdana" w:cs="Times New Roman"/>
          <w:color w:val="674212"/>
          <w:sz w:val="20"/>
          <w:szCs w:val="20"/>
        </w:rPr>
        <w:t>:_</w:t>
      </w:r>
      <w:proofErr w:type="gramEnd"/>
      <w:r w:rsidRPr="00C3381C">
        <w:rPr>
          <w:rFonts w:ascii="Verdana" w:eastAsia="Times New Roman" w:hAnsi="Verdana" w:cs="Times New Roman"/>
          <w:color w:val="674212"/>
          <w:sz w:val="20"/>
          <w:szCs w:val="20"/>
        </w:rPr>
        <w:t>_______________________</w:t>
      </w:r>
    </w:p>
    <w:p w:rsidR="00C3381C" w:rsidRPr="00C3381C" w:rsidRDefault="00C3381C" w:rsidP="00C3381C">
      <w:pPr>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________________________________________________________________</w:t>
      </w:r>
    </w:p>
    <w:p w:rsidR="00C3381C" w:rsidRPr="00C3381C" w:rsidRDefault="00C3381C" w:rsidP="00C3381C">
      <w:pPr>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Professional Organizations: (membership and offices held):</w:t>
      </w:r>
    </w:p>
    <w:p w:rsidR="00C3381C" w:rsidRPr="00C3381C" w:rsidRDefault="00C3381C" w:rsidP="00C3381C">
      <w:pPr>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________________________________________________________________</w:t>
      </w:r>
    </w:p>
    <w:p w:rsidR="00C3381C" w:rsidRPr="00C3381C" w:rsidRDefault="00C3381C" w:rsidP="00C3381C">
      <w:pPr>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Awards, Honors, Grants</w:t>
      </w:r>
      <w:proofErr w:type="gramStart"/>
      <w:r w:rsidRPr="00C3381C">
        <w:rPr>
          <w:rFonts w:ascii="Verdana" w:eastAsia="Times New Roman" w:hAnsi="Verdana" w:cs="Times New Roman"/>
          <w:color w:val="674212"/>
          <w:sz w:val="20"/>
          <w:szCs w:val="20"/>
        </w:rPr>
        <w:t>:_</w:t>
      </w:r>
      <w:proofErr w:type="gramEnd"/>
      <w:r w:rsidRPr="00C3381C">
        <w:rPr>
          <w:rFonts w:ascii="Verdana" w:eastAsia="Times New Roman" w:hAnsi="Verdana" w:cs="Times New Roman"/>
          <w:color w:val="674212"/>
          <w:sz w:val="20"/>
          <w:szCs w:val="20"/>
        </w:rPr>
        <w:t>___________________________________________</w:t>
      </w:r>
    </w:p>
    <w:p w:rsidR="00C3381C" w:rsidRPr="00C3381C" w:rsidRDefault="00C3381C" w:rsidP="00C3381C">
      <w:pPr>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________________________________________________________________</w:t>
      </w:r>
    </w:p>
    <w:p w:rsidR="00C3381C" w:rsidRPr="00C3381C" w:rsidRDefault="00C3381C" w:rsidP="00C3381C">
      <w:pPr>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Publications</w:t>
      </w:r>
      <w:proofErr w:type="gramStart"/>
      <w:r w:rsidRPr="00C3381C">
        <w:rPr>
          <w:rFonts w:ascii="Verdana" w:eastAsia="Times New Roman" w:hAnsi="Verdana" w:cs="Times New Roman"/>
          <w:color w:val="674212"/>
          <w:sz w:val="20"/>
          <w:szCs w:val="20"/>
        </w:rPr>
        <w:t>:_</w:t>
      </w:r>
      <w:proofErr w:type="gramEnd"/>
      <w:r w:rsidRPr="00C3381C">
        <w:rPr>
          <w:rFonts w:ascii="Verdana" w:eastAsia="Times New Roman" w:hAnsi="Verdana" w:cs="Times New Roman"/>
          <w:color w:val="674212"/>
          <w:sz w:val="20"/>
          <w:szCs w:val="20"/>
        </w:rPr>
        <w:t>_____________________________________________________</w:t>
      </w:r>
    </w:p>
    <w:p w:rsidR="00C3381C" w:rsidRPr="00C3381C" w:rsidRDefault="00C3381C" w:rsidP="00C3381C">
      <w:pPr>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________________________________________________________________ </w:t>
      </w:r>
    </w:p>
    <w:p w:rsidR="00C3381C" w:rsidRPr="00C3381C" w:rsidRDefault="00C3381C" w:rsidP="00C3381C">
      <w:pPr>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lastRenderedPageBreak/>
        <w:t>Community Involvement</w:t>
      </w:r>
      <w:proofErr w:type="gramStart"/>
      <w:r w:rsidRPr="00C3381C">
        <w:rPr>
          <w:rFonts w:ascii="Verdana" w:eastAsia="Times New Roman" w:hAnsi="Verdana" w:cs="Times New Roman"/>
          <w:color w:val="674212"/>
          <w:sz w:val="20"/>
          <w:szCs w:val="20"/>
        </w:rPr>
        <w:t>:_</w:t>
      </w:r>
      <w:proofErr w:type="gramEnd"/>
      <w:r w:rsidRPr="00C3381C">
        <w:rPr>
          <w:rFonts w:ascii="Verdana" w:eastAsia="Times New Roman" w:hAnsi="Verdana" w:cs="Times New Roman"/>
          <w:color w:val="674212"/>
          <w:sz w:val="20"/>
          <w:szCs w:val="20"/>
        </w:rPr>
        <w:t>___________________________________________</w:t>
      </w:r>
    </w:p>
    <w:p w:rsidR="00C3381C" w:rsidRPr="00C3381C" w:rsidRDefault="00C3381C" w:rsidP="00C3381C">
      <w:pPr>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________________________________________________________________</w:t>
      </w:r>
    </w:p>
    <w:p w:rsidR="00C3381C" w:rsidRPr="00C3381C" w:rsidRDefault="00C3381C" w:rsidP="00C3381C">
      <w:pPr>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On separate typed or word processed pages, please answer the following questions:</w:t>
      </w:r>
    </w:p>
    <w:p w:rsidR="00C3381C" w:rsidRPr="00C3381C" w:rsidRDefault="00C3381C" w:rsidP="00C3381C">
      <w:pPr>
        <w:numPr>
          <w:ilvl w:val="0"/>
          <w:numId w:val="1"/>
        </w:numPr>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In what ways do you encourage students of color to pursue high academic standards and career goals?</w:t>
      </w:r>
    </w:p>
    <w:p w:rsidR="00C3381C" w:rsidRPr="00C3381C" w:rsidRDefault="00C3381C" w:rsidP="00C3381C">
      <w:pPr>
        <w:numPr>
          <w:ilvl w:val="0"/>
          <w:numId w:val="1"/>
        </w:numPr>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What efforts do you take inside and outside the classroom to provide enrichment and support for students of color?</w:t>
      </w:r>
    </w:p>
    <w:p w:rsidR="00C3381C" w:rsidRPr="00C3381C" w:rsidRDefault="00C3381C" w:rsidP="00C3381C">
      <w:pPr>
        <w:numPr>
          <w:ilvl w:val="0"/>
          <w:numId w:val="1"/>
        </w:numPr>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What innovative methods do you use to teach mathematics, and to improve mathematics literacy among your students?</w:t>
      </w:r>
    </w:p>
    <w:p w:rsidR="00C3381C" w:rsidRPr="00C3381C" w:rsidRDefault="00C3381C" w:rsidP="00C3381C">
      <w:pPr>
        <w:numPr>
          <w:ilvl w:val="0"/>
          <w:numId w:val="1"/>
        </w:numPr>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To what professional organizations do you belong?</w:t>
      </w:r>
    </w:p>
    <w:p w:rsidR="00C3381C" w:rsidRPr="00C3381C" w:rsidRDefault="00C3381C" w:rsidP="00C3381C">
      <w:pPr>
        <w:numPr>
          <w:ilvl w:val="0"/>
          <w:numId w:val="1"/>
        </w:numPr>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What is your leadership involvement?</w:t>
      </w:r>
    </w:p>
    <w:p w:rsidR="00C3381C" w:rsidRPr="00C3381C" w:rsidRDefault="00C3381C" w:rsidP="00C3381C">
      <w:pPr>
        <w:numPr>
          <w:ilvl w:val="0"/>
          <w:numId w:val="1"/>
        </w:numPr>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How are you involved in local, regional, state, or national mathematics projects?</w:t>
      </w:r>
    </w:p>
    <w:p w:rsidR="00C3381C" w:rsidRPr="00C3381C" w:rsidRDefault="00C3381C" w:rsidP="00C3381C">
      <w:pPr>
        <w:numPr>
          <w:ilvl w:val="0"/>
          <w:numId w:val="1"/>
        </w:numPr>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Provide any other evidence of your dedication to mathematics literacy among your students.</w:t>
      </w:r>
    </w:p>
    <w:p w:rsidR="00C3381C" w:rsidRDefault="00C3381C" w:rsidP="00C3381C">
      <w:pPr>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Also enclose a support letter on school stationery signed by an administrator. Have the administrator address the ways in which you encourage students of color to pursue educational and career goals and mathematics literacy.</w:t>
      </w:r>
    </w:p>
    <w:p w:rsidR="00C3381C" w:rsidRPr="00C3381C" w:rsidRDefault="00C3381C" w:rsidP="00C3381C">
      <w:pPr>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Completed applications should be sent by September 30 to</w:t>
      </w:r>
      <w:r>
        <w:rPr>
          <w:rFonts w:ascii="Verdana" w:eastAsia="Times New Roman" w:hAnsi="Verdana" w:cs="Times New Roman"/>
          <w:color w:val="674212"/>
          <w:sz w:val="20"/>
          <w:szCs w:val="20"/>
        </w:rPr>
        <w:t xml:space="preserve"> </w:t>
      </w:r>
      <w:hyperlink r:id="rId6" w:history="1">
        <w:r w:rsidRPr="00BB7CED">
          <w:rPr>
            <w:rStyle w:val="Hyperlink"/>
            <w:rFonts w:ascii="Verdana" w:eastAsia="Times New Roman" w:hAnsi="Verdana" w:cs="Times New Roman"/>
            <w:sz w:val="20"/>
            <w:szCs w:val="20"/>
          </w:rPr>
          <w:t>cmcsouth.scholarships@gmail.com</w:t>
        </w:r>
      </w:hyperlink>
      <w:r>
        <w:rPr>
          <w:rFonts w:ascii="Verdana" w:eastAsia="Times New Roman" w:hAnsi="Verdana" w:cs="Times New Roman"/>
          <w:color w:val="674212"/>
          <w:sz w:val="20"/>
          <w:szCs w:val="20"/>
        </w:rPr>
        <w:t xml:space="preserve"> </w:t>
      </w:r>
    </w:p>
    <w:p w:rsidR="00F3160D" w:rsidRPr="00C3381C" w:rsidRDefault="00C3381C" w:rsidP="00C3381C">
      <w:r>
        <w:t xml:space="preserve"> </w:t>
      </w:r>
    </w:p>
    <w:sectPr w:rsidR="00F3160D" w:rsidRPr="00C3381C" w:rsidSect="00C3381C">
      <w:pgSz w:w="12240" w:h="15840"/>
      <w:pgMar w:top="1440" w:right="135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B116D"/>
    <w:multiLevelType w:val="multilevel"/>
    <w:tmpl w:val="907E9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1C"/>
    <w:rsid w:val="003C4F7D"/>
    <w:rsid w:val="00C3381C"/>
    <w:rsid w:val="00F31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38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81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338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381C"/>
    <w:rPr>
      <w:b/>
      <w:bCs/>
    </w:rPr>
  </w:style>
  <w:style w:type="character" w:styleId="Hyperlink">
    <w:name w:val="Hyperlink"/>
    <w:basedOn w:val="DefaultParagraphFont"/>
    <w:uiPriority w:val="99"/>
    <w:unhideWhenUsed/>
    <w:rsid w:val="00C338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38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81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338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381C"/>
    <w:rPr>
      <w:b/>
      <w:bCs/>
    </w:rPr>
  </w:style>
  <w:style w:type="character" w:styleId="Hyperlink">
    <w:name w:val="Hyperlink"/>
    <w:basedOn w:val="DefaultParagraphFont"/>
    <w:uiPriority w:val="99"/>
    <w:unhideWhenUsed/>
    <w:rsid w:val="00C338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14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csouth.scholarship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11E9E82B.dotm</Template>
  <TotalTime>0</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Riverside County Office of Education</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Ceja</dc:creator>
  <cp:lastModifiedBy>Diana Ceja</cp:lastModifiedBy>
  <cp:revision>2</cp:revision>
  <dcterms:created xsi:type="dcterms:W3CDTF">2015-11-19T19:32:00Z</dcterms:created>
  <dcterms:modified xsi:type="dcterms:W3CDTF">2015-11-19T19:32:00Z</dcterms:modified>
</cp:coreProperties>
</file>