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6"/>
        <w:gridCol w:w="3336"/>
        <w:gridCol w:w="3336"/>
      </w:tblGrid>
      <w:tr w:rsidR="004B6909" w:rsidRPr="007313A9" w:rsidTr="007313A9">
        <w:trPr>
          <w:trHeight w:val="3342"/>
        </w:trPr>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05pt;margin-top:82pt;width:140.3pt;height:18.35pt;rotation:180;z-index:251640832" fillcolor="black">
                  <v:shadow color="#868686"/>
                  <v:textpath style="font-family:&quot;Arial Unicode MS&quot;;v-text-kern:t" trim="t" fitpath="t" string="15n + 16 + 4n = 130"/>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27" type="#_x0000_t136" style="position:absolute;margin-left:7.75pt;margin-top:82pt;width:140.3pt;height:18.35pt;rotation:180;z-index:251642880;mso-position-horizontal-relative:text;mso-position-vertical-relative:text" fillcolor="black">
                  <v:shadow color="#868686"/>
                  <v:textpath style="font-family:&quot;Arial Unicode MS&quot;;v-text-kern:t" trim="t" fitpath="t" string="16 - 12a - 13a = -9"/>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28" type="#_x0000_t136" style="position:absolute;margin-left:8.95pt;margin-top:80.5pt;width:140.3pt;height:18.35pt;rotation:180;z-index:251644928;mso-position-horizontal-relative:text;mso-position-vertical-relative:text" fillcolor="black">
                  <v:shadow color="#868686"/>
                  <v:textpath style="font-family:&quot;Arial Unicode MS&quot;;v-text-kern:t" trim="t" fitpath="t" string="3.8(s - 6) + 4.6 = -22"/>
                </v:shape>
              </w:pict>
            </w:r>
          </w:p>
        </w:tc>
      </w:tr>
      <w:tr w:rsidR="004B6909" w:rsidRPr="007313A9" w:rsidTr="007313A9">
        <w:trPr>
          <w:trHeight w:val="3342"/>
        </w:trPr>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29" type="#_x0000_t136" style="position:absolute;margin-left:5.05pt;margin-top:57.4pt;width:140.3pt;height:18.35pt;z-index:251639808;mso-position-horizontal-relative:text;mso-position-vertical-relative:text" fillcolor="black">
                  <v:shadow color="#868686"/>
                  <v:textpath style="font-family:&quot;Arial Unicode MS&quot;;v-text-kern:t" trim="t" fitpath="t" string="15n + 16 + 4n = 130"/>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30" type="#_x0000_t136" style="position:absolute;margin-left:7.75pt;margin-top:57.4pt;width:140.3pt;height:18.35pt;z-index:251641856;mso-position-horizontal-relative:text;mso-position-vertical-relative:text" fillcolor="black">
                  <v:shadow color="#868686"/>
                  <v:textpath style="font-family:&quot;Arial Unicode MS&quot;;v-text-kern:t" trim="t" fitpath="t" string="16 - 12a - 13a = -9"/>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31" type="#_x0000_t136" style="position:absolute;margin-left:5.95pt;margin-top:57.4pt;width:140.3pt;height:18.35pt;z-index:251643904;mso-position-horizontal-relative:text;mso-position-vertical-relative:text" fillcolor="black">
                  <v:shadow color="#868686"/>
                  <v:textpath style="font-family:&quot;Arial Unicode MS&quot;;v-text-kern:t" trim="t" fitpath="t" string="3.8(s - 6) + 4.6 = -22"/>
                </v:shape>
              </w:pict>
            </w:r>
          </w:p>
        </w:tc>
      </w:tr>
      <w:tr w:rsidR="004B6909" w:rsidRPr="007313A9" w:rsidTr="007313A9">
        <w:trPr>
          <w:trHeight w:val="3342"/>
        </w:trPr>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32" type="#_x0000_t136" style="position:absolute;margin-left:5.05pt;margin-top:65.75pt;width:140.3pt;height:18.35pt;rotation:180;z-index:251646976;mso-position-horizontal-relative:text;mso-position-vertical-relative:text" fillcolor="black">
                  <v:shadow color="#868686"/>
                  <v:textpath style="font-family:&quot;Arial Unicode MS&quot;;v-text-kern:t" trim="t" fitpath="t" string="18(m + 4/9) - 16 = 118"/>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33" type="#_x0000_t136" style="position:absolute;margin-left:7.75pt;margin-top:70.3pt;width:140.3pt;height:18.35pt;rotation:180;z-index:251650048;mso-position-horizontal-relative:text;mso-position-vertical-relative:text" fillcolor="black">
                  <v:shadow color="#868686"/>
                  <v:textpath style="font-family:&quot;Arial Unicode MS&quot;;v-text-kern:t" trim="t" fitpath="t" string="14(c - 3) - 6 = 10"/>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5pt;margin-top:46.65pt;width:143.25pt;height:75pt;z-index:251652096;visibility:visible;mso-position-horizontal-relative:text;mso-position-vertical-relative:text">
                  <v:imagedata r:id="rId4" o:title="" croptop="36689f" cropbottom="20631f" cropleft="50524f" cropright="6196f"/>
                </v:shape>
              </w:pict>
            </w:r>
          </w:p>
        </w:tc>
      </w:tr>
      <w:tr w:rsidR="004B6909" w:rsidRPr="007313A9" w:rsidTr="007313A9">
        <w:trPr>
          <w:trHeight w:val="3342"/>
        </w:trPr>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35" type="#_x0000_t136" style="position:absolute;margin-left:5.05pt;margin-top:65.95pt;width:140.3pt;height:18.35pt;z-index:251645952;mso-position-horizontal-relative:text;mso-position-vertical-relative:text" fillcolor="black">
                  <v:shadow color="#868686"/>
                  <v:textpath style="font-family:&quot;Arial Unicode MS&quot;;v-text-kern:t" trim="t" fitpath="t" string="18(m + 4/9) - 16 = 118"/>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36" type="#_x0000_t136" style="position:absolute;margin-left:7.75pt;margin-top:65.95pt;width:140.3pt;height:18.35pt;z-index:251649024;mso-position-horizontal-relative:text;mso-position-vertical-relative:text" fillcolor="black">
                  <v:shadow color="#868686"/>
                  <v:textpath style="font-family:&quot;Arial Unicode MS&quot;;v-text-kern:t" trim="t" fitpath="t" string="14(c - 3) - 6 = 10"/>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Picture 4" o:spid="_x0000_s1037" type="#_x0000_t75" style="position:absolute;margin-left:4.5pt;margin-top:43.05pt;width:147pt;height:75.75pt;z-index:251651072;visibility:visible;mso-position-horizontal-relative:text;mso-position-vertical-relative:text">
                  <v:imagedata r:id="rId5" o:title="" croptop="20631f" cropbottom="36689f" cropleft="6196f" cropright="50387f"/>
                </v:shape>
              </w:pict>
            </w:r>
          </w:p>
        </w:tc>
      </w:tr>
      <w:tr w:rsidR="004B6909" w:rsidRPr="007313A9" w:rsidTr="007313A9">
        <w:trPr>
          <w:trHeight w:val="3342"/>
        </w:trPr>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38" type="#_x0000_t136" style="position:absolute;margin-left:6.55pt;margin-top:73.75pt;width:140.3pt;height:18.35pt;rotation:180;z-index:251657216;mso-position-horizontal-relative:text;mso-position-vertical-relative:text" fillcolor="black">
                  <v:shadow color="#868686"/>
                  <v:textpath style="font-family:&quot;Arial Unicode MS&quot;;v-text-kern:t" trim="t" fitpath="t" string="-31x - 18 + 3x = 38"/>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39" type="#_x0000_t75" style="position:absolute;margin-left:1.8pt;margin-top:43.35pt;width:149.55pt;height:81.75pt;z-index:251654144;visibility:visible;mso-position-horizontal-relative:text;mso-position-vertical-relative:text">
                  <v:imagedata r:id="rId4" o:title="" croptop="37340f" cropbottom="20631f" cropleft="33759f" cropright="23940f"/>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40" type="#_x0000_t75" style="position:absolute;margin-left:1.5pt;margin-top:56.1pt;width:153pt;height:55.5pt;z-index:251656192;visibility:visible;mso-position-horizontal-relative:text;mso-position-vertical-relative:text">
                  <v:imagedata r:id="rId4" o:title="" croptop="15664f" cropbottom="42211f" cropleft="12019f" cropright="41676f"/>
                </v:shape>
              </w:pict>
            </w:r>
          </w:p>
        </w:tc>
      </w:tr>
      <w:tr w:rsidR="004B6909" w:rsidRPr="007313A9" w:rsidTr="007313A9">
        <w:trPr>
          <w:trHeight w:val="3342"/>
        </w:trPr>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41" type="#_x0000_t136" style="position:absolute;margin-left:6.55pt;margin-top:65.65pt;width:140.3pt;height:18.35pt;z-index:251648000;mso-position-horizontal-relative:text;mso-position-vertical-relative:text" fillcolor="black">
                  <v:shadow color="#868686"/>
                  <v:textpath style="font-family:&quot;Arial Unicode MS&quot;;v-text-kern:t" trim="t" fitpath="t" string="-31x - 18 + 3x = 38"/>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42" type="#_x0000_t75" style="position:absolute;margin-left:1.8pt;margin-top:37.5pt;width:149.55pt;height:81.75pt;z-index:251653120;visibility:visible;mso-position-horizontal-relative:text;mso-position-vertical-relative:text">
                  <v:imagedata r:id="rId5" o:title="" croptop="20631f" cropbottom="37340f" cropleft="23940f" cropright="33759f"/>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43" type="#_x0000_t75" style="position:absolute;margin-left:1.5pt;margin-top:48pt;width:153pt;height:55.5pt;z-index:251655168;visibility:visible;mso-position-horizontal-relative:text;mso-position-vertical-relative:text">
                  <v:imagedata r:id="rId5" o:title="" croptop="42211f" cropbottom="15664f" cropleft="41676f" cropright="12019f"/>
                </v:shape>
              </w:pict>
            </w:r>
          </w:p>
        </w:tc>
      </w:tr>
      <w:tr w:rsidR="004B6909" w:rsidRPr="007313A9" w:rsidTr="007313A9">
        <w:trPr>
          <w:trHeight w:val="3342"/>
        </w:trPr>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44" type="#_x0000_t136" style="position:absolute;margin-left:6.55pt;margin-top:76.3pt;width:140.3pt;height:18.35pt;rotation:180;z-index:251659264;mso-position-horizontal-relative:text;mso-position-vertical-relative:text" fillcolor="black">
                  <v:shadow color="#868686"/>
                  <v:textpath style="font-family:&quot;Arial Unicode MS&quot;;v-text-kern:t" trim="t" fitpath="t" string="7n + 8 = 11n"/>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45" type="#_x0000_t136" style="position:absolute;margin-left:7pt;margin-top:76.3pt;width:140.3pt;height:18.35pt;rotation:180;z-index:251662336;mso-position-horizontal-relative:text;mso-position-vertical-relative:text" fillcolor="black">
                  <v:shadow color="#868686"/>
                  <v:textpath style="font-family:&quot;Arial Unicode MS&quot;;v-text-kern:t" trim="t" fitpath="t" string=" 3/4n + 2 =  1/4n + 1"/>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46" type="#_x0000_t136" style="position:absolute;margin-left:5.95pt;margin-top:73.3pt;width:140.3pt;height:18.35pt;rotation:180;z-index:251663360;mso-position-horizontal-relative:text;mso-position-vertical-relative:text" fillcolor="black">
                  <v:shadow color="#868686"/>
                  <v:textpath style="font-family:&quot;Arial Unicode MS&quot;;v-text-kern:t" trim="t" fitpath="t" string="–12y – 10 = –6y + 14"/>
                </v:shape>
              </w:pict>
            </w:r>
          </w:p>
        </w:tc>
      </w:tr>
      <w:tr w:rsidR="004B6909" w:rsidRPr="007313A9" w:rsidTr="007313A9">
        <w:trPr>
          <w:trHeight w:val="3342"/>
        </w:trPr>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p>
          <w:p w:rsidR="004B6909" w:rsidRPr="007313A9" w:rsidRDefault="004B6909" w:rsidP="007313A9">
            <w:pPr>
              <w:spacing w:after="0" w:line="240" w:lineRule="auto"/>
            </w:pPr>
          </w:p>
          <w:p w:rsidR="004B6909" w:rsidRPr="007313A9" w:rsidRDefault="004B6909" w:rsidP="007313A9">
            <w:pPr>
              <w:spacing w:after="0" w:line="240" w:lineRule="auto"/>
            </w:pPr>
          </w:p>
          <w:p w:rsidR="004B6909" w:rsidRPr="007313A9" w:rsidRDefault="004B6909" w:rsidP="007313A9">
            <w:pPr>
              <w:spacing w:after="0" w:line="240" w:lineRule="auto"/>
            </w:pPr>
          </w:p>
          <w:p w:rsidR="004B6909" w:rsidRPr="007313A9" w:rsidRDefault="004B6909" w:rsidP="007313A9">
            <w:pPr>
              <w:spacing w:after="0" w:line="240" w:lineRule="auto"/>
            </w:pPr>
            <w:r>
              <w:rPr>
                <w:noProof/>
              </w:rPr>
              <w:pict>
                <v:shape id="_x0000_s1047" type="#_x0000_t136" style="position:absolute;margin-left:6.55pt;margin-top:6.25pt;width:140.3pt;height:18.35pt;z-index:251658240" fillcolor="black">
                  <v:shadow color="#868686"/>
                  <v:textpath style="font-family:&quot;Arial Unicode MS&quot;;v-text-kern:t" trim="t" fitpath="t" string="7n + 8 = 11n"/>
                </v:shape>
              </w:pict>
            </w:r>
          </w:p>
          <w:p w:rsidR="004B6909" w:rsidRPr="007313A9" w:rsidRDefault="004B6909" w:rsidP="007313A9">
            <w:pPr>
              <w:tabs>
                <w:tab w:val="left" w:pos="960"/>
              </w:tabs>
              <w:spacing w:after="0" w:line="240" w:lineRule="auto"/>
            </w:pPr>
            <w:r w:rsidRPr="007313A9">
              <w:tab/>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48" type="#_x0000_t136" style="position:absolute;margin-left:7pt;margin-top:59.95pt;width:140.3pt;height:18.35pt;z-index:251660288;mso-position-horizontal-relative:text;mso-position-vertical-relative:text" fillcolor="black">
                  <v:shadow color="#868686"/>
                  <v:textpath style="font-family:&quot;Arial Unicode MS&quot;;v-text-kern:t" trim="t" fitpath="t" string=" 3/4n + 2 =  1/4n + 1"/>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49" type="#_x0000_t136" style="position:absolute;margin-left:8.95pt;margin-top:59.95pt;width:140.3pt;height:18.35pt;z-index:251661312;mso-position-horizontal-relative:text;mso-position-vertical-relative:text" fillcolor="black">
                  <v:shadow color="#868686"/>
                  <v:textpath style="font-family:&quot;Arial Unicode MS&quot;;v-text-kern:t" trim="t" fitpath="t" string="–12y – 10 = –6y + 14"/>
                </v:shape>
              </w:pict>
            </w:r>
          </w:p>
        </w:tc>
      </w:tr>
      <w:tr w:rsidR="004B6909" w:rsidRPr="007313A9" w:rsidTr="007313A9">
        <w:trPr>
          <w:trHeight w:val="3342"/>
        </w:trPr>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50" type="#_x0000_t75" style="position:absolute;margin-left:1.35pt;margin-top:72.6pt;width:152.3pt;height:33pt;z-index:251665408;visibility:visible;mso-position-horizontal-relative:text;mso-position-vertical-relative:text">
                  <v:imagedata r:id="rId6" o:title="" croptop="19605f" cropbottom="41823f" cropleft="49992f" cropright="4884f"/>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51" type="#_x0000_t75" style="position:absolute;margin-left:-1.95pt;margin-top:72.6pt;width:160.5pt;height:33pt;z-index:251667456;visibility:visible;mso-position-horizontal-relative:text;mso-position-vertical-relative:text">
                  <v:imagedata r:id="rId6" o:title="" croptop="19605f" cropbottom="41823f" cropleft="31253f" cropright="23096f"/>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52" type="#_x0000_t75" style="position:absolute;margin-left:-.75pt;margin-top:43.35pt;width:157.5pt;height:74.25pt;z-index:251669504;visibility:visible;mso-position-horizontal-relative:text;mso-position-vertical-relative:text">
                  <v:imagedata r:id="rId6" o:title="" croptop="42104f" cropbottom="15586f" cropleft="51252f" cropright="4993f"/>
                </v:shape>
              </w:pict>
            </w:r>
          </w:p>
        </w:tc>
      </w:tr>
      <w:tr w:rsidR="004B6909" w:rsidRPr="007313A9" w:rsidTr="007313A9">
        <w:trPr>
          <w:trHeight w:val="3342"/>
        </w:trPr>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Picture 7" o:spid="_x0000_s1053" type="#_x0000_t75" style="position:absolute;margin-left:1.35pt;margin-top:48pt;width:152.3pt;height:33pt;z-index:251664384;visibility:visible;mso-position-horizontal-relative:text;mso-position-vertical-relative:text">
                  <v:imagedata r:id="rId7" o:title="" croptop="41823f" cropbottom="19605f" cropleft="4884f" cropright="49992f"/>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54" type="#_x0000_t75" style="position:absolute;margin-left:-1.95pt;margin-top:48pt;width:161.6pt;height:33pt;z-index:251666432;visibility:visible;mso-position-horizontal-relative:text;mso-position-vertical-relative:text">
                  <v:imagedata r:id="rId7" o:title="" croptop="41823f" cropbottom="19605f" cropleft="23096f" cropright="31148f"/>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55" type="#_x0000_t75" style="position:absolute;margin-left:-3pt;margin-top:29.25pt;width:157.5pt;height:74.25pt;z-index:251668480;visibility:visible;mso-position-horizontal-relative:text;mso-position-vertical-relative:text">
                  <v:imagedata r:id="rId7" o:title="" croptop="15586f" cropbottom="42104f" cropleft="4993f" cropright="51252f"/>
                </v:shape>
              </w:pict>
            </w:r>
          </w:p>
        </w:tc>
      </w:tr>
      <w:tr w:rsidR="004B6909" w:rsidRPr="007313A9" w:rsidTr="007313A9">
        <w:trPr>
          <w:trHeight w:val="3342"/>
        </w:trPr>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56" type="#_x0000_t75" style="position:absolute;margin-left:-.9pt;margin-top:48.9pt;width:157.5pt;height:61.5pt;z-index:251671552;visibility:visible;mso-position-horizontal-relative:text;mso-position-vertical-relative:text">
                  <v:imagedata r:id="rId6" o:title="" croptop="42104f" cropbottom="15586f" cropleft="31042f" cropright="23207f"/>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57" type="#_x0000_t75" style="position:absolute;margin-left:-1.95pt;margin-top:44.4pt;width:155.25pt;height:72.75pt;z-index:251673600;visibility:visible;mso-position-horizontal-relative:text;mso-position-vertical-relative:text">
                  <v:imagedata r:id="rId6" o:title="" croptop="42104f" cropbottom="15586f" cropleft="14950f" cropright="41196f"/>
                </v:shape>
              </w:pict>
            </w:r>
          </w:p>
        </w:tc>
        <w:tc>
          <w:tcPr>
            <w:tcW w:w="3336" w:type="dxa"/>
            <w:tcBorders>
              <w:top w:val="single" w:sz="36" w:space="0" w:color="auto"/>
              <w:left w:val="single" w:sz="36" w:space="0" w:color="auto"/>
              <w:bottom w:val="dashed" w:sz="12" w:space="0" w:color="auto"/>
              <w:right w:val="single" w:sz="36" w:space="0" w:color="auto"/>
            </w:tcBorders>
          </w:tcPr>
          <w:p w:rsidR="004B6909" w:rsidRPr="007313A9" w:rsidRDefault="004B6909" w:rsidP="007313A9">
            <w:pPr>
              <w:spacing w:after="0" w:line="240" w:lineRule="auto"/>
            </w:pPr>
            <w:r>
              <w:rPr>
                <w:noProof/>
              </w:rPr>
              <w:pict>
                <v:shape id="_x0000_s1058" type="#_x0000_t75" style="position:absolute;margin-left:2.7pt;margin-top:65.4pt;width:154.05pt;height:33.75pt;z-index:251675648;visibility:visible;mso-position-horizontal-relative:text;mso-position-vertical-relative:text">
                  <v:imagedata r:id="rId6" o:title="" croptop="19219f" cropbottom="41927f" cropleft="13026f" cropright="41036f"/>
                </v:shape>
              </w:pict>
            </w:r>
          </w:p>
        </w:tc>
      </w:tr>
      <w:tr w:rsidR="004B6909" w:rsidRPr="007313A9" w:rsidTr="007313A9">
        <w:trPr>
          <w:trHeight w:val="3342"/>
        </w:trPr>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59" type="#_x0000_t75" style="position:absolute;margin-left:-.15pt;margin-top:44.55pt;width:157.5pt;height:61.5pt;z-index:251670528;visibility:visible;mso-position-horizontal-relative:text;mso-position-vertical-relative:text">
                  <v:imagedata r:id="rId7" o:title="" croptop="15586f" cropbottom="42104f" cropleft="23207f" cropright="31042f"/>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60" type="#_x0000_t75" style="position:absolute;margin-left:-1.95pt;margin-top:40.8pt;width:155.25pt;height:72.75pt;z-index:251672576;visibility:visible;mso-position-horizontal-relative:text;mso-position-vertical-relative:text">
                  <v:imagedata r:id="rId7" o:title="" croptop="15586f" cropbottom="42104f" cropleft="41196f" cropright="14950f"/>
                </v:shape>
              </w:pict>
            </w:r>
          </w:p>
        </w:tc>
        <w:tc>
          <w:tcPr>
            <w:tcW w:w="3336" w:type="dxa"/>
            <w:tcBorders>
              <w:top w:val="dashed" w:sz="12" w:space="0" w:color="auto"/>
              <w:left w:val="single" w:sz="36" w:space="0" w:color="auto"/>
              <w:bottom w:val="single" w:sz="36" w:space="0" w:color="auto"/>
              <w:right w:val="single" w:sz="36" w:space="0" w:color="auto"/>
            </w:tcBorders>
          </w:tcPr>
          <w:p w:rsidR="004B6909" w:rsidRPr="007313A9" w:rsidRDefault="004B6909" w:rsidP="007313A9">
            <w:pPr>
              <w:spacing w:after="0" w:line="240" w:lineRule="auto"/>
            </w:pPr>
            <w:r>
              <w:rPr>
                <w:noProof/>
              </w:rPr>
              <w:pict>
                <v:shape id="_x0000_s1061" type="#_x0000_t75" style="position:absolute;margin-left:-.75pt;margin-top:58.05pt;width:154.05pt;height:33.75pt;z-index:251674624;visibility:visible;mso-position-horizontal-relative:text;mso-position-vertical-relative:text">
                  <v:imagedata r:id="rId7" o:title="" croptop="41927f" cropbottom="19219f" cropleft="41036f" cropright="13026f"/>
                </v:shape>
              </w:pict>
            </w:r>
          </w:p>
        </w:tc>
      </w:tr>
    </w:tbl>
    <w:p w:rsidR="004B6909" w:rsidRDefault="004B6909" w:rsidP="00FC7E4D"/>
    <w:p w:rsidR="004B6909" w:rsidRDefault="004B6909" w:rsidP="00FC7E4D"/>
    <w:p w:rsidR="004B6909" w:rsidRDefault="004B6909" w:rsidP="00FC7E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0"/>
        <w:gridCol w:w="5280"/>
      </w:tblGrid>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Equation</w:t>
            </w:r>
          </w:p>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5(y-2) + 6 =21</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Equation</w:t>
            </w:r>
          </w:p>
          <w:p w:rsidR="004B6909" w:rsidRPr="002109A6" w:rsidRDefault="004B6909" w:rsidP="002109A6">
            <w:pPr>
              <w:spacing w:after="0" w:line="240" w:lineRule="auto"/>
              <w:jc w:val="center"/>
              <w:rPr>
                <w:rFonts w:ascii="Arial" w:hAnsi="Arial" w:cs="Arial"/>
                <w:sz w:val="56"/>
                <w:szCs w:val="56"/>
              </w:rPr>
            </w:pPr>
            <w:r w:rsidRPr="002109A6">
              <w:rPr>
                <w:rFonts w:ascii="Arial" w:eastAsia="Times New Roman" w:hAnsi="Arial" w:cs="Arial"/>
                <w:position w:val="-46"/>
                <w:sz w:val="56"/>
                <w:szCs w:val="56"/>
              </w:rPr>
              <w:object w:dxaOrig="2560" w:dyaOrig="1219">
                <v:shape id="_x0000_i1025" type="#_x0000_t75" style="width:128.25pt;height:60.75pt" o:ole="">
                  <v:imagedata r:id="rId8" o:title=""/>
                </v:shape>
                <o:OLEObject Type="Embed" ProgID="Equation.3" ShapeID="_x0000_i1025" DrawAspect="Content" ObjectID="_1444847398" r:id="rId9"/>
              </w:object>
            </w:r>
          </w:p>
        </w:tc>
      </w:tr>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Equation</w:t>
            </w:r>
          </w:p>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14 - 8y + 12y = 62</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Equation</w:t>
            </w:r>
          </w:p>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49 - 3y = 4y + 14</w:t>
            </w:r>
          </w:p>
        </w:tc>
      </w:tr>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14 + 4y = 62</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4y = 48</w:t>
            </w:r>
          </w:p>
        </w:tc>
      </w:tr>
    </w:tbl>
    <w:p w:rsidR="004B6909" w:rsidRDefault="004B69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2"/>
        <w:gridCol w:w="5858"/>
      </w:tblGrid>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 xml:space="preserve"> y = 12</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5(y) - 5(2) + 6 = 21</w:t>
            </w:r>
          </w:p>
        </w:tc>
      </w:tr>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5y - 4 = 21</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5y = 25</w:t>
            </w:r>
          </w:p>
        </w:tc>
      </w:tr>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y = 5</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eastAsia="Times New Roman" w:hAnsi="Arial" w:cs="Arial"/>
                <w:position w:val="-46"/>
                <w:sz w:val="56"/>
                <w:szCs w:val="56"/>
              </w:rPr>
              <w:object w:dxaOrig="4280" w:dyaOrig="1219">
                <v:shape id="_x0000_i1026" type="#_x0000_t75" style="width:213.75pt;height:60.75pt" o:ole="">
                  <v:imagedata r:id="rId10" o:title=""/>
                </v:shape>
                <o:OLEObject Type="Embed" ProgID="Equation.3" ShapeID="_x0000_i1026" DrawAspect="Content" ObjectID="_1444847399" r:id="rId11"/>
              </w:object>
            </w:r>
          </w:p>
        </w:tc>
      </w:tr>
    </w:tbl>
    <w:p w:rsidR="004B6909" w:rsidRDefault="004B69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5220"/>
      </w:tblGrid>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3y - 9 = 144</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3y = 153</w:t>
            </w:r>
          </w:p>
        </w:tc>
      </w:tr>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y = 51</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49 = 7y + 14</w:t>
            </w:r>
          </w:p>
        </w:tc>
      </w:tr>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35 = 7y</w:t>
            </w:r>
          </w:p>
        </w:tc>
        <w:tc>
          <w:tcPr>
            <w:tcW w:w="6588" w:type="dxa"/>
            <w:vAlign w:val="center"/>
          </w:tcPr>
          <w:p w:rsidR="004B6909" w:rsidRPr="002109A6" w:rsidRDefault="004B6909" w:rsidP="002109A6">
            <w:pPr>
              <w:spacing w:after="0" w:line="240" w:lineRule="auto"/>
              <w:jc w:val="center"/>
              <w:rPr>
                <w:rFonts w:ascii="Arial" w:hAnsi="Arial" w:cs="Arial"/>
                <w:sz w:val="56"/>
                <w:szCs w:val="56"/>
              </w:rPr>
            </w:pPr>
            <w:r w:rsidRPr="002109A6">
              <w:rPr>
                <w:rFonts w:ascii="Arial" w:hAnsi="Arial" w:cs="Arial"/>
                <w:sz w:val="56"/>
                <w:szCs w:val="56"/>
              </w:rPr>
              <w:t>5 = y</w:t>
            </w:r>
          </w:p>
        </w:tc>
      </w:tr>
    </w:tbl>
    <w:p w:rsidR="004B6909" w:rsidRDefault="004B69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5220"/>
      </w:tblGrid>
      <w:tr w:rsidR="004B6909" w:rsidRPr="002109A6" w:rsidTr="002109A6">
        <w:trPr>
          <w:trHeight w:val="2986"/>
        </w:trPr>
        <w:tc>
          <w:tcPr>
            <w:tcW w:w="6588" w:type="dxa"/>
            <w:vAlign w:val="center"/>
          </w:tcPr>
          <w:p w:rsidR="004B6909" w:rsidRPr="002109A6" w:rsidRDefault="004B6909" w:rsidP="002109A6">
            <w:pPr>
              <w:spacing w:after="0" w:line="240" w:lineRule="auto"/>
              <w:jc w:val="center"/>
              <w:rPr>
                <w:rFonts w:ascii="Arial" w:hAnsi="Arial" w:cs="Arial"/>
                <w:sz w:val="56"/>
                <w:szCs w:val="56"/>
              </w:rPr>
            </w:pPr>
          </w:p>
        </w:tc>
        <w:tc>
          <w:tcPr>
            <w:tcW w:w="6588" w:type="dxa"/>
            <w:vAlign w:val="center"/>
          </w:tcPr>
          <w:p w:rsidR="004B6909" w:rsidRPr="002109A6" w:rsidRDefault="004B6909" w:rsidP="002109A6">
            <w:pPr>
              <w:spacing w:after="0" w:line="240" w:lineRule="auto"/>
              <w:jc w:val="center"/>
              <w:rPr>
                <w:rFonts w:ascii="Arial" w:hAnsi="Arial" w:cs="Arial"/>
                <w:sz w:val="56"/>
                <w:szCs w:val="56"/>
              </w:rPr>
            </w:pPr>
          </w:p>
        </w:tc>
      </w:tr>
      <w:tr w:rsidR="004B6909" w:rsidRPr="002109A6" w:rsidTr="002109A6">
        <w:trPr>
          <w:trHeight w:val="5982"/>
        </w:trPr>
        <w:tc>
          <w:tcPr>
            <w:tcW w:w="13176" w:type="dxa"/>
            <w:gridSpan w:val="2"/>
          </w:tcPr>
          <w:p w:rsidR="004B6909" w:rsidRPr="002109A6" w:rsidRDefault="004B6909" w:rsidP="002109A6">
            <w:pPr>
              <w:spacing w:after="0" w:line="240" w:lineRule="auto"/>
              <w:rPr>
                <w:rFonts w:ascii="Arial" w:hAnsi="Arial" w:cs="Arial"/>
                <w:sz w:val="56"/>
                <w:szCs w:val="56"/>
              </w:rPr>
            </w:pPr>
          </w:p>
          <w:p w:rsidR="004B6909" w:rsidRPr="002109A6" w:rsidRDefault="004B6909" w:rsidP="002109A6">
            <w:pPr>
              <w:spacing w:after="0" w:line="240" w:lineRule="auto"/>
              <w:rPr>
                <w:rFonts w:ascii="Arial" w:hAnsi="Arial" w:cs="Arial"/>
                <w:sz w:val="56"/>
                <w:szCs w:val="56"/>
              </w:rPr>
            </w:pPr>
            <w:r w:rsidRPr="002109A6">
              <w:rPr>
                <w:rFonts w:ascii="Arial" w:hAnsi="Arial" w:cs="Arial"/>
                <w:sz w:val="56"/>
                <w:szCs w:val="56"/>
              </w:rPr>
              <w:t>Directions:</w:t>
            </w:r>
          </w:p>
          <w:p w:rsidR="004B6909" w:rsidRPr="002109A6" w:rsidRDefault="004B6909" w:rsidP="002109A6">
            <w:pPr>
              <w:spacing w:after="0" w:line="240" w:lineRule="auto"/>
              <w:rPr>
                <w:rFonts w:ascii="Arial" w:hAnsi="Arial" w:cs="Arial"/>
                <w:sz w:val="56"/>
                <w:szCs w:val="56"/>
              </w:rPr>
            </w:pPr>
            <w:r w:rsidRPr="002109A6">
              <w:rPr>
                <w:rFonts w:ascii="Arial" w:hAnsi="Arial" w:cs="Arial"/>
                <w:sz w:val="56"/>
                <w:szCs w:val="56"/>
              </w:rPr>
              <w:t>Students are given equation cards and the steps to solve the equations.  Students work together to place the steps sequentially with the appropriate equation.  After they have the steps in order, write out the equation with all steps.  Next to each step identify what was done to the equation - FbDCMAM.</w:t>
            </w:r>
          </w:p>
          <w:p w:rsidR="004B6909" w:rsidRPr="002109A6" w:rsidRDefault="004B6909" w:rsidP="002109A6">
            <w:pPr>
              <w:spacing w:after="0" w:line="240" w:lineRule="auto"/>
              <w:rPr>
                <w:rFonts w:ascii="Arial" w:hAnsi="Arial" w:cs="Arial"/>
                <w:sz w:val="56"/>
                <w:szCs w:val="56"/>
              </w:rPr>
            </w:pPr>
          </w:p>
          <w:p w:rsidR="004B6909" w:rsidRPr="002109A6" w:rsidRDefault="004B6909" w:rsidP="002109A6">
            <w:pPr>
              <w:spacing w:after="0" w:line="240" w:lineRule="auto"/>
              <w:rPr>
                <w:rFonts w:ascii="Arial" w:hAnsi="Arial" w:cs="Arial"/>
              </w:rPr>
            </w:pPr>
          </w:p>
        </w:tc>
      </w:tr>
    </w:tbl>
    <w:p w:rsidR="004B6909" w:rsidRDefault="004B6909"/>
    <w:p w:rsidR="004B6909" w:rsidRPr="00475649" w:rsidRDefault="004B6909" w:rsidP="00FC7E4D">
      <w:r>
        <w:pict>
          <v:shape id="_x0000_i1027" type="#_x0000_t75" style="width:510pt;height:394.5pt">
            <v:imagedata r:id="rId12" o:title=""/>
          </v:shape>
        </w:pict>
      </w:r>
    </w:p>
    <w:sectPr w:rsidR="004B6909" w:rsidRPr="00475649" w:rsidSect="00405E9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E95"/>
    <w:rsid w:val="0003475C"/>
    <w:rsid w:val="00047C55"/>
    <w:rsid w:val="00053F3F"/>
    <w:rsid w:val="000826D7"/>
    <w:rsid w:val="00093CE1"/>
    <w:rsid w:val="000C603F"/>
    <w:rsid w:val="000E06C0"/>
    <w:rsid w:val="000E23AB"/>
    <w:rsid w:val="00117250"/>
    <w:rsid w:val="001278DC"/>
    <w:rsid w:val="00154D44"/>
    <w:rsid w:val="001D09CA"/>
    <w:rsid w:val="002109A6"/>
    <w:rsid w:val="002E5E9D"/>
    <w:rsid w:val="00314563"/>
    <w:rsid w:val="0032454D"/>
    <w:rsid w:val="00355E5C"/>
    <w:rsid w:val="003A2715"/>
    <w:rsid w:val="003C73D2"/>
    <w:rsid w:val="00405E95"/>
    <w:rsid w:val="00411289"/>
    <w:rsid w:val="004273AE"/>
    <w:rsid w:val="00475649"/>
    <w:rsid w:val="004B1B83"/>
    <w:rsid w:val="004B6909"/>
    <w:rsid w:val="004C273E"/>
    <w:rsid w:val="00513223"/>
    <w:rsid w:val="00536734"/>
    <w:rsid w:val="00546C0C"/>
    <w:rsid w:val="005C5C9F"/>
    <w:rsid w:val="0063162D"/>
    <w:rsid w:val="006646C1"/>
    <w:rsid w:val="00682337"/>
    <w:rsid w:val="006A1B45"/>
    <w:rsid w:val="00701218"/>
    <w:rsid w:val="007023F3"/>
    <w:rsid w:val="00704034"/>
    <w:rsid w:val="00706C28"/>
    <w:rsid w:val="007313A9"/>
    <w:rsid w:val="007624BC"/>
    <w:rsid w:val="007669BB"/>
    <w:rsid w:val="007822A9"/>
    <w:rsid w:val="007A073A"/>
    <w:rsid w:val="007A5220"/>
    <w:rsid w:val="007F42CF"/>
    <w:rsid w:val="00833ED5"/>
    <w:rsid w:val="0086245C"/>
    <w:rsid w:val="00893E13"/>
    <w:rsid w:val="008A204D"/>
    <w:rsid w:val="008A2702"/>
    <w:rsid w:val="008B78F7"/>
    <w:rsid w:val="008E1E29"/>
    <w:rsid w:val="008E5591"/>
    <w:rsid w:val="008F2386"/>
    <w:rsid w:val="00991469"/>
    <w:rsid w:val="009A52B2"/>
    <w:rsid w:val="009B16AC"/>
    <w:rsid w:val="009B77E0"/>
    <w:rsid w:val="00A17237"/>
    <w:rsid w:val="00A56AD6"/>
    <w:rsid w:val="00AD4C13"/>
    <w:rsid w:val="00B140FF"/>
    <w:rsid w:val="00B16BB8"/>
    <w:rsid w:val="00B33380"/>
    <w:rsid w:val="00B44765"/>
    <w:rsid w:val="00B46482"/>
    <w:rsid w:val="00B71D1C"/>
    <w:rsid w:val="00B751CA"/>
    <w:rsid w:val="00B77BA0"/>
    <w:rsid w:val="00BD0ECA"/>
    <w:rsid w:val="00C01432"/>
    <w:rsid w:val="00C05575"/>
    <w:rsid w:val="00C920DD"/>
    <w:rsid w:val="00CD3BB3"/>
    <w:rsid w:val="00CE403F"/>
    <w:rsid w:val="00D2206F"/>
    <w:rsid w:val="00D90896"/>
    <w:rsid w:val="00DB5A54"/>
    <w:rsid w:val="00E05954"/>
    <w:rsid w:val="00E51293"/>
    <w:rsid w:val="00E610F2"/>
    <w:rsid w:val="00E62D15"/>
    <w:rsid w:val="00E84163"/>
    <w:rsid w:val="00EA654A"/>
    <w:rsid w:val="00EB79CA"/>
    <w:rsid w:val="00EC599E"/>
    <w:rsid w:val="00ED5DD0"/>
    <w:rsid w:val="00ED7824"/>
    <w:rsid w:val="00F31EEF"/>
    <w:rsid w:val="00F46E3C"/>
    <w:rsid w:val="00F54625"/>
    <w:rsid w:val="00FB41BA"/>
    <w:rsid w:val="00FC7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5E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5" Type="http://schemas.openxmlformats.org/officeDocument/2006/relationships/image" Target="media/image2.png"/><Relationship Id="rId10" Type="http://schemas.openxmlformats.org/officeDocument/2006/relationships/image" Target="media/image6.wmf"/><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8</Pages>
  <Words>103</Words>
  <Characters>590</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dc:creator>
  <cp:keywords/>
  <dc:description/>
  <cp:lastModifiedBy>DISTRICT </cp:lastModifiedBy>
  <cp:revision>4</cp:revision>
  <cp:lastPrinted>2013-10-06T22:32:00Z</cp:lastPrinted>
  <dcterms:created xsi:type="dcterms:W3CDTF">2013-10-06T22:24:00Z</dcterms:created>
  <dcterms:modified xsi:type="dcterms:W3CDTF">2013-11-02T04:43:00Z</dcterms:modified>
</cp:coreProperties>
</file>